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7887" w14:textId="6FDE400D" w:rsidR="00ED3773" w:rsidRDefault="00E60BD0">
      <w:pPr>
        <w:jc w:val="center"/>
        <w:rPr>
          <w:rFonts w:ascii="Century Gothic" w:hAnsi="Century Gothic"/>
          <w:sz w:val="18"/>
        </w:rPr>
      </w:pPr>
      <w:r>
        <w:rPr>
          <w:rFonts w:ascii="Century Gothic" w:hAnsi="Century Gothic"/>
          <w:b/>
          <w:noProof/>
          <w:color w:val="FFFFFF"/>
          <w:sz w:val="18"/>
        </w:rPr>
        <mc:AlternateContent>
          <mc:Choice Requires="wps">
            <w:drawing>
              <wp:anchor distT="0" distB="0" distL="114300" distR="114300" simplePos="0" relativeHeight="251655680" behindDoc="1" locked="0" layoutInCell="1" allowOverlap="1" wp14:anchorId="11DE85DA" wp14:editId="4E370EB7">
                <wp:simplePos x="0" y="0"/>
                <wp:positionH relativeFrom="column">
                  <wp:posOffset>-126365</wp:posOffset>
                </wp:positionH>
                <wp:positionV relativeFrom="paragraph">
                  <wp:posOffset>104140</wp:posOffset>
                </wp:positionV>
                <wp:extent cx="1371600" cy="9042400"/>
                <wp:effectExtent l="0" t="0" r="0" b="0"/>
                <wp:wrapTight wrapText="bothSides">
                  <wp:wrapPolygon edited="0">
                    <wp:start x="0" y="0"/>
                    <wp:lineTo x="0" y="21539"/>
                    <wp:lineTo x="21200" y="21539"/>
                    <wp:lineTo x="21200" y="0"/>
                    <wp:lineTo x="0"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042400"/>
                        </a:xfrm>
                        <a:prstGeom prst="rect">
                          <a:avLst/>
                        </a:prstGeom>
                        <a:solidFill>
                          <a:schemeClr val="accent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pt;margin-top:8.2pt;width:108pt;height:7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" fillcolor="#c0504d [3205]" stroked="f">
                <w10:wrap type="tight"/>
              </v:rect>
            </w:pict>
          </mc:Fallback>
        </mc:AlternateContent>
      </w:r>
    </w:p>
    <w:p w14:paraId="09E2B0B5" w14:textId="69EC1292" w:rsidR="00ED3773" w:rsidRPr="00A8789D" w:rsidRDefault="0046638D">
      <w:pPr>
        <w:pStyle w:val="Heading8"/>
        <w:jc w:val="center"/>
        <w:rPr>
          <w:rFonts w:ascii="Helvetica" w:hAnsi="Helvetica"/>
          <w:sz w:val="36"/>
        </w:rPr>
      </w:pPr>
      <w:r>
        <w:rPr>
          <w:noProof/>
          <w:sz w:val="40"/>
          <w:szCs w:val="40"/>
        </w:rPr>
        <w:drawing>
          <wp:anchor distT="0" distB="0" distL="114300" distR="114300" simplePos="0" relativeHeight="251661824" behindDoc="0" locked="0" layoutInCell="1" allowOverlap="1" wp14:anchorId="16ECC1B2" wp14:editId="2915DA3E">
            <wp:simplePos x="0" y="0"/>
            <wp:positionH relativeFrom="column">
              <wp:posOffset>-1122680</wp:posOffset>
            </wp:positionH>
            <wp:positionV relativeFrom="paragraph">
              <wp:posOffset>90805</wp:posOffset>
            </wp:positionV>
            <wp:extent cx="746760" cy="657860"/>
            <wp:effectExtent l="0" t="0" r="0" b="2540"/>
            <wp:wrapThrough wrapText="bothSides">
              <wp:wrapPolygon edited="0">
                <wp:start x="0" y="0"/>
                <wp:lineTo x="0" y="20849"/>
                <wp:lineTo x="20571" y="20849"/>
                <wp:lineTo x="20571" y="0"/>
                <wp:lineTo x="0" y="0"/>
              </wp:wrapPolygon>
            </wp:wrapThrough>
            <wp:docPr id="10" name="Picture 10" descr="southridge-sky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ridge-skyhawks"/>
                    <pic:cNvPicPr>
                      <a:picLocks noChangeAspect="1" noChangeArrowheads="1"/>
                    </pic:cNvPicPr>
                  </pic:nvPicPr>
                  <pic:blipFill rotWithShape="1">
                    <a:blip r:embed="rId8">
                      <a:extLst>
                        <a:ext uri="{28A0092B-C50C-407E-A947-70E740481C1C}">
                          <a14:useLocalDpi xmlns:a14="http://schemas.microsoft.com/office/drawing/2010/main" val="0"/>
                        </a:ext>
                      </a:extLst>
                    </a:blip>
                    <a:srcRect b="28056"/>
                    <a:stretch/>
                  </pic:blipFill>
                  <pic:spPr bwMode="auto">
                    <a:xfrm>
                      <a:off x="0" y="0"/>
                      <a:ext cx="746760" cy="65786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60BD0" w:rsidRPr="00A8789D">
        <w:rPr>
          <w:rFonts w:ascii="Helvetica" w:hAnsi="Helvetica"/>
          <w:sz w:val="36"/>
        </w:rPr>
        <w:t xml:space="preserve">Class </w:t>
      </w:r>
      <w:r w:rsidR="009E7A98">
        <w:rPr>
          <w:rFonts w:ascii="Helvetica" w:hAnsi="Helvetica"/>
          <w:sz w:val="36"/>
        </w:rPr>
        <w:t>Syllabus</w:t>
      </w:r>
      <w:r w:rsidR="00E60BD0" w:rsidRPr="00A8789D">
        <w:rPr>
          <w:rFonts w:ascii="Helvetica" w:hAnsi="Helvetica"/>
          <w:sz w:val="36"/>
        </w:rPr>
        <w:t xml:space="preserve"> </w:t>
      </w:r>
      <w:r w:rsidR="004F51F0">
        <w:rPr>
          <w:rFonts w:ascii="Helvetica" w:hAnsi="Helvetica"/>
          <w:sz w:val="36"/>
        </w:rPr>
        <w:t xml:space="preserve">for </w:t>
      </w:r>
      <w:r w:rsidR="00495CAB">
        <w:rPr>
          <w:rFonts w:ascii="Helvetica" w:hAnsi="Helvetica"/>
          <w:sz w:val="36"/>
        </w:rPr>
        <w:t>Chemistry 1</w:t>
      </w:r>
    </w:p>
    <w:p w14:paraId="58A1C52D" w14:textId="5C095DA1" w:rsidR="00ED3773" w:rsidRPr="00A8789D" w:rsidRDefault="00D2254B">
      <w:pPr>
        <w:jc w:val="center"/>
        <w:rPr>
          <w:rFonts w:ascii="Helvetica" w:hAnsi="Helvetica"/>
          <w:sz w:val="20"/>
        </w:rPr>
      </w:pPr>
      <w:r>
        <w:rPr>
          <w:rFonts w:ascii="Helvetica" w:hAnsi="Helvetica"/>
          <w:sz w:val="20"/>
        </w:rPr>
        <w:t>2016-2017</w:t>
      </w:r>
      <w:r w:rsidR="00E60BD0" w:rsidRPr="00A8789D">
        <w:rPr>
          <w:rFonts w:ascii="Helvetica" w:hAnsi="Helvetica"/>
          <w:sz w:val="20"/>
        </w:rPr>
        <w:t xml:space="preserve"> School Year  </w:t>
      </w:r>
    </w:p>
    <w:p w14:paraId="51163CBE" w14:textId="69A219AC" w:rsidR="00ED3773" w:rsidRPr="00A8789D" w:rsidRDefault="0046638D">
      <w:pPr>
        <w:pStyle w:val="Heading7"/>
        <w:jc w:val="left"/>
        <w:rPr>
          <w:rFonts w:ascii="Helvetica" w:hAnsi="Helvetica"/>
          <w:b w:val="0"/>
          <w:sz w:val="18"/>
        </w:rPr>
      </w:pPr>
      <w:r>
        <w:rPr>
          <w:rFonts w:ascii="Helvetica" w:hAnsi="Helvetica"/>
          <w:noProof/>
          <w:sz w:val="20"/>
        </w:rPr>
        <mc:AlternateContent>
          <mc:Choice Requires="wps">
            <w:drawing>
              <wp:anchor distT="0" distB="0" distL="114300" distR="114300" simplePos="0" relativeHeight="251656704" behindDoc="0" locked="0" layoutInCell="1" allowOverlap="1" wp14:anchorId="5ED4CDFA" wp14:editId="06A2D73F">
                <wp:simplePos x="0" y="0"/>
                <wp:positionH relativeFrom="column">
                  <wp:posOffset>20320</wp:posOffset>
                </wp:positionH>
                <wp:positionV relativeFrom="paragraph">
                  <wp:posOffset>121285</wp:posOffset>
                </wp:positionV>
                <wp:extent cx="5118100" cy="15240"/>
                <wp:effectExtent l="25400" t="25400" r="12700" b="355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15240"/>
                        </a:xfrm>
                        <a:prstGeom prst="line">
                          <a:avLst/>
                        </a:prstGeom>
                        <a:noFill/>
                        <a:ln w="57150" cmpd="thickThin">
                          <a:solidFill>
                            <a:schemeClr val="accent2"/>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55pt" to="404.6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" strokecolor="#c0504d [3205]" strokeweight="4.5pt">
                <v:stroke linestyle="thickThin"/>
              </v:line>
            </w:pict>
          </mc:Fallback>
        </mc:AlternateContent>
      </w:r>
    </w:p>
    <w:p w14:paraId="5D25265B" w14:textId="43B3F3F0" w:rsidR="00ED3773" w:rsidRPr="00A8789D" w:rsidRDefault="00E60BD0" w:rsidP="00ED3773">
      <w:pPr>
        <w:ind w:left="1980" w:right="1080"/>
        <w:jc w:val="center"/>
        <w:rPr>
          <w:rFonts w:ascii="Helvetica" w:hAnsi="Helvetica"/>
          <w:sz w:val="20"/>
        </w:rPr>
      </w:pPr>
      <w:r w:rsidRPr="00A8789D">
        <w:rPr>
          <w:rFonts w:ascii="Helvetica" w:hAnsi="Helvetica"/>
          <w:b/>
          <w:sz w:val="20"/>
        </w:rPr>
        <w:t xml:space="preserve">                  </w:t>
      </w:r>
    </w:p>
    <w:p w14:paraId="753D4906" w14:textId="53E1A95F" w:rsidR="00ED3773" w:rsidRPr="006316F7" w:rsidRDefault="00E60BD0" w:rsidP="006316F7">
      <w:pPr>
        <w:rPr>
          <w:rFonts w:ascii="Helvetica" w:hAnsi="Helvetica"/>
          <w:sz w:val="22"/>
          <w:szCs w:val="22"/>
        </w:rPr>
      </w:pPr>
      <w:r w:rsidRPr="006316F7">
        <w:rPr>
          <w:rFonts w:ascii="Helvetica" w:hAnsi="Helvetica"/>
          <w:b/>
          <w:noProof/>
          <w:sz w:val="22"/>
          <w:szCs w:val="22"/>
        </w:rPr>
        <mc:AlternateContent>
          <mc:Choice Requires="wps">
            <w:drawing>
              <wp:anchor distT="0" distB="0" distL="114300" distR="114300" simplePos="0" relativeHeight="251658752" behindDoc="0" locked="0" layoutInCell="1" allowOverlap="1" wp14:anchorId="7975D626" wp14:editId="38A55ABA">
                <wp:simplePos x="0" y="0"/>
                <wp:positionH relativeFrom="column">
                  <wp:posOffset>-1376680</wp:posOffset>
                </wp:positionH>
                <wp:positionV relativeFrom="paragraph">
                  <wp:posOffset>288925</wp:posOffset>
                </wp:positionV>
                <wp:extent cx="1143000" cy="725424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25424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23079A" w14:textId="77777777" w:rsidR="004B0A69" w:rsidRDefault="004B0A69">
                            <w:pPr>
                              <w:rPr>
                                <w:rFonts w:ascii="Century Gothic" w:hAnsi="Century Gothic"/>
                                <w:b/>
                                <w:sz w:val="16"/>
                              </w:rPr>
                            </w:pPr>
                          </w:p>
                          <w:p w14:paraId="3D45BB82" w14:textId="516CFCF4" w:rsidR="004B0A69" w:rsidRPr="00893381" w:rsidRDefault="004B0A69"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Teacher:</w:t>
                            </w:r>
                          </w:p>
                          <w:p w14:paraId="01C051A5" w14:textId="4A08CF54" w:rsidR="004B0A69" w:rsidRPr="00A8789D" w:rsidRDefault="004B0A69"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Denise Farrell</w:t>
                            </w:r>
                          </w:p>
                          <w:p w14:paraId="5E07A84B"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4C28E912" w14:textId="296F0676" w:rsidR="004B0A69" w:rsidRPr="00893381" w:rsidRDefault="004B0A69"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Email Address:</w:t>
                            </w:r>
                          </w:p>
                          <w:p w14:paraId="64B2A9DC" w14:textId="50BB7735" w:rsidR="004B0A69" w:rsidRDefault="00456ED7" w:rsidP="00ED3773">
                            <w:pPr>
                              <w:widowControl w:val="0"/>
                              <w:autoSpaceDE w:val="0"/>
                              <w:autoSpaceDN w:val="0"/>
                              <w:adjustRightInd w:val="0"/>
                              <w:rPr>
                                <w:rFonts w:ascii="Helvetica" w:hAnsi="Helvetica" w:cs="Bookman Old Style"/>
                                <w:bCs/>
                                <w:color w:val="333333"/>
                                <w:sz w:val="18"/>
                                <w:lang w:bidi="en-US"/>
                              </w:rPr>
                            </w:pPr>
                            <w:hyperlink r:id="rId9" w:history="1">
                              <w:r w:rsidR="004B0A69" w:rsidRPr="00C32113">
                                <w:rPr>
                                  <w:rStyle w:val="Hyperlink"/>
                                  <w:rFonts w:ascii="Helvetica" w:hAnsi="Helvetica" w:cs="Bookman Old Style"/>
                                  <w:bCs/>
                                  <w:sz w:val="18"/>
                                  <w:lang w:bidi="en-US"/>
                                </w:rPr>
                                <w:t>Denise_Farrell@beaverton.k12.or.us</w:t>
                              </w:r>
                            </w:hyperlink>
                          </w:p>
                          <w:p w14:paraId="0292C5C5" w14:textId="77777777" w:rsidR="004B0A69" w:rsidRPr="00A8789D" w:rsidRDefault="004B0A69" w:rsidP="00ED3773">
                            <w:pPr>
                              <w:widowControl w:val="0"/>
                              <w:autoSpaceDE w:val="0"/>
                              <w:autoSpaceDN w:val="0"/>
                              <w:adjustRightInd w:val="0"/>
                              <w:rPr>
                                <w:rFonts w:ascii="Helvetica" w:hAnsi="Helvetica" w:cs="Bookman Old Style"/>
                                <w:bCs/>
                                <w:color w:val="333333"/>
                                <w:sz w:val="18"/>
                                <w:lang w:bidi="en-US"/>
                              </w:rPr>
                            </w:pPr>
                          </w:p>
                          <w:p w14:paraId="3F39092A"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42D908B7" w14:textId="18E80D29" w:rsidR="004B0A69" w:rsidRPr="00F2430A" w:rsidRDefault="004B0A69"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 xml:space="preserve">Room: </w:t>
                            </w:r>
                          </w:p>
                          <w:p w14:paraId="0FE9F995" w14:textId="08DB7054" w:rsidR="004B0A69" w:rsidRDefault="008D44E6"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D101</w:t>
                            </w:r>
                          </w:p>
                          <w:p w14:paraId="194D9651" w14:textId="77777777" w:rsidR="004B0A69" w:rsidRDefault="004B0A69" w:rsidP="00ED3773">
                            <w:pPr>
                              <w:widowControl w:val="0"/>
                              <w:autoSpaceDE w:val="0"/>
                              <w:autoSpaceDN w:val="0"/>
                              <w:adjustRightInd w:val="0"/>
                              <w:rPr>
                                <w:rFonts w:ascii="Helvetica" w:hAnsi="Helvetica" w:cs="Bookman Old Style"/>
                                <w:b/>
                                <w:bCs/>
                                <w:color w:val="333333"/>
                                <w:sz w:val="18"/>
                                <w:lang w:bidi="en-US"/>
                              </w:rPr>
                            </w:pPr>
                          </w:p>
                          <w:p w14:paraId="508C72A6" w14:textId="77777777" w:rsidR="004B0A69" w:rsidRPr="00F2430A" w:rsidRDefault="004B0A69" w:rsidP="00ED3773">
                            <w:pPr>
                              <w:widowControl w:val="0"/>
                              <w:autoSpaceDE w:val="0"/>
                              <w:autoSpaceDN w:val="0"/>
                              <w:adjustRightInd w:val="0"/>
                              <w:rPr>
                                <w:rFonts w:ascii="Helvetica" w:hAnsi="Helvetica" w:cs="Bookman Old Style"/>
                                <w:b/>
                                <w:bCs/>
                                <w:color w:val="333333"/>
                                <w:sz w:val="18"/>
                                <w:lang w:bidi="en-US"/>
                              </w:rPr>
                            </w:pPr>
                          </w:p>
                          <w:p w14:paraId="1E188D17" w14:textId="0D3CF7D7" w:rsidR="004B0A69" w:rsidRDefault="004B0A69"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Class Website:</w:t>
                            </w:r>
                          </w:p>
                          <w:p w14:paraId="37172040" w14:textId="1FF89164" w:rsidR="004B0A69" w:rsidRDefault="00456ED7" w:rsidP="00ED3773">
                            <w:pPr>
                              <w:widowControl w:val="0"/>
                              <w:autoSpaceDE w:val="0"/>
                              <w:autoSpaceDN w:val="0"/>
                              <w:adjustRightInd w:val="0"/>
                              <w:rPr>
                                <w:rFonts w:ascii="Helvetica" w:hAnsi="Helvetica" w:cs="Bookman Old Style"/>
                                <w:bCs/>
                                <w:color w:val="333333"/>
                                <w:sz w:val="18"/>
                                <w:lang w:bidi="en-US"/>
                              </w:rPr>
                            </w:pPr>
                            <w:hyperlink r:id="rId10" w:history="1">
                              <w:r w:rsidR="004B0A69" w:rsidRPr="0079661D">
                                <w:rPr>
                                  <w:rStyle w:val="Hyperlink"/>
                                  <w:rFonts w:ascii="Helvetica" w:hAnsi="Helvetica" w:cs="Bookman Old Style"/>
                                  <w:bCs/>
                                  <w:sz w:val="18"/>
                                  <w:lang w:bidi="en-US"/>
                                </w:rPr>
                                <w:t>http://farrellchemistry.weebly.com</w:t>
                              </w:r>
                            </w:hyperlink>
                          </w:p>
                          <w:p w14:paraId="5FF598B7"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1DEE6952"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5E4B26E9" w14:textId="70E84D7C" w:rsidR="004B0A69" w:rsidRDefault="004B0A69"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Join Remind:</w:t>
                            </w:r>
                          </w:p>
                          <w:p w14:paraId="0420945C" w14:textId="0DE7D20E" w:rsidR="004B0A69" w:rsidRDefault="00456ED7" w:rsidP="00ED3773">
                            <w:pPr>
                              <w:widowControl w:val="0"/>
                              <w:autoSpaceDE w:val="0"/>
                              <w:autoSpaceDN w:val="0"/>
                              <w:adjustRightInd w:val="0"/>
                              <w:rPr>
                                <w:rFonts w:ascii="Helvetica" w:hAnsi="Helvetica" w:cs="Bookman Old Style"/>
                                <w:bCs/>
                                <w:color w:val="333333"/>
                                <w:sz w:val="18"/>
                                <w:lang w:bidi="en-US"/>
                              </w:rPr>
                            </w:pPr>
                            <w:hyperlink r:id="rId11" w:history="1">
                              <w:r w:rsidR="004B0A69" w:rsidRPr="0079661D">
                                <w:rPr>
                                  <w:rStyle w:val="Hyperlink"/>
                                  <w:rFonts w:ascii="Helvetica" w:hAnsi="Helvetica" w:cs="Bookman Old Style"/>
                                  <w:bCs/>
                                  <w:sz w:val="18"/>
                                  <w:lang w:bidi="en-US"/>
                                </w:rPr>
                                <w:t>www.remind.com/join/8271c</w:t>
                              </w:r>
                            </w:hyperlink>
                          </w:p>
                          <w:p w14:paraId="1AF17381"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1172233A" w14:textId="34FC7B76" w:rsidR="004B0A69" w:rsidRDefault="004B0A69"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 xml:space="preserve">        -or-</w:t>
                            </w:r>
                          </w:p>
                          <w:p w14:paraId="62BE2E20"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55191EAE" w14:textId="7F22EA4E" w:rsidR="004B0A69" w:rsidRPr="00824A29" w:rsidRDefault="005D561B"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Text @8271c to 81010</w:t>
                            </w:r>
                          </w:p>
                          <w:p w14:paraId="1CF62CB5"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2B1DE6AF"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653CC981"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680B56B1"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1609B5AC"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0D8B3425"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54970FF4" w14:textId="0733CE2E" w:rsidR="004B0A69" w:rsidRDefault="00F369D0" w:rsidP="00F369D0">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District Goal:</w:t>
                            </w:r>
                          </w:p>
                          <w:p w14:paraId="65BA155B" w14:textId="77777777" w:rsidR="00F369D0" w:rsidRPr="00F369D0" w:rsidRDefault="00F369D0" w:rsidP="00F369D0">
                            <w:pPr>
                              <w:rPr>
                                <w:rFonts w:ascii="Times New Roman" w:hAnsi="Times New Roman"/>
                                <w:szCs w:val="24"/>
                              </w:rPr>
                            </w:pPr>
                            <w:r w:rsidRPr="00F369D0">
                              <w:rPr>
                                <w:rFonts w:cs="Arial"/>
                                <w:i/>
                                <w:iCs/>
                                <w:color w:val="212121"/>
                                <w:sz w:val="18"/>
                                <w:szCs w:val="18"/>
                                <w:shd w:val="clear" w:color="auto" w:fill="FFFFFF"/>
                              </w:rPr>
                              <w:t>WE empower all students to achieve post-high school success.</w:t>
                            </w:r>
                          </w:p>
                          <w:p w14:paraId="51A0218C" w14:textId="77777777" w:rsidR="00F369D0" w:rsidRPr="00F369D0" w:rsidRDefault="00F369D0" w:rsidP="00F369D0">
                            <w:pPr>
                              <w:widowControl w:val="0"/>
                              <w:autoSpaceDE w:val="0"/>
                              <w:autoSpaceDN w:val="0"/>
                              <w:adjustRightInd w:val="0"/>
                              <w:rPr>
                                <w:rFonts w:ascii="Helvetica" w:hAnsi="Helvetica" w:cs="Bookman Old Style"/>
                                <w:b/>
                                <w:bCs/>
                                <w:color w:val="333333"/>
                                <w:sz w:val="18"/>
                                <w:lang w:bidi="en-US"/>
                              </w:rPr>
                            </w:pPr>
                            <w:bookmarkStart w:id="0" w:name="_GoBack"/>
                            <w:bookmarkEnd w:id="0"/>
                          </w:p>
                          <w:p w14:paraId="424BDCF5" w14:textId="77777777" w:rsidR="004B0A69" w:rsidRPr="00150C29" w:rsidRDefault="004B0A69">
                            <w:pPr>
                              <w:rPr>
                                <w:rFonts w:ascii="Helvetica" w:hAnsi="Helvetica"/>
                                <w:color w:val="4D4D4D"/>
                                <w:sz w:val="18"/>
                              </w:rPr>
                            </w:pPr>
                          </w:p>
                          <w:p w14:paraId="73686A42" w14:textId="77777777" w:rsidR="004B0A69" w:rsidRDefault="004B0A69">
                            <w:pPr>
                              <w:rPr>
                                <w:rFonts w:ascii="Century Gothic" w:hAnsi="Century Gothic"/>
                                <w:color w:val="4D4D4D"/>
                                <w:sz w:val="16"/>
                              </w:rPr>
                            </w:pPr>
                          </w:p>
                          <w:p w14:paraId="07C15C38" w14:textId="77777777" w:rsidR="004B0A69" w:rsidRDefault="004B0A69">
                            <w:pPr>
                              <w:rPr>
                                <w:rFonts w:ascii="Century Gothic" w:hAnsi="Century Gothic"/>
                                <w:color w:val="4D4D4D"/>
                                <w:sz w:val="16"/>
                              </w:rPr>
                            </w:pPr>
                          </w:p>
                          <w:p w14:paraId="1FFB75BC" w14:textId="77777777" w:rsidR="004B0A69" w:rsidRDefault="004B0A69">
                            <w:pPr>
                              <w:rPr>
                                <w:rFonts w:ascii="Century Gothic" w:hAnsi="Century Gothic"/>
                                <w:color w:val="4D4D4D"/>
                                <w:sz w:val="16"/>
                              </w:rPr>
                            </w:pPr>
                          </w:p>
                          <w:p w14:paraId="0CE07947" w14:textId="77777777" w:rsidR="004B0A69" w:rsidRDefault="004B0A69">
                            <w:pPr>
                              <w:rPr>
                                <w:rFonts w:ascii="Times New Roman" w:hAnsi="Times New Roman"/>
                                <w:color w:val="4D4D4D"/>
                                <w:sz w:val="16"/>
                              </w:rPr>
                            </w:pPr>
                          </w:p>
                          <w:p w14:paraId="1A995351" w14:textId="77777777" w:rsidR="004B0A69" w:rsidRDefault="004B0A69">
                            <w:pPr>
                              <w:rPr>
                                <w:rFonts w:ascii="Times New Roman" w:hAnsi="Times New Roman"/>
                                <w:color w:val="4D4D4D"/>
                                <w:sz w:val="18"/>
                              </w:rPr>
                            </w:pPr>
                          </w:p>
                          <w:p w14:paraId="071DF896" w14:textId="77777777" w:rsidR="004B0A69" w:rsidRDefault="004B0A69">
                            <w:pPr>
                              <w:rPr>
                                <w:rFonts w:ascii="Century Gothic" w:hAnsi="Century Gothic"/>
                                <w:color w:val="333333"/>
                                <w:sz w:val="16"/>
                              </w:rPr>
                            </w:pPr>
                          </w:p>
                          <w:p w14:paraId="23D641C6" w14:textId="77777777" w:rsidR="004B0A69" w:rsidRDefault="004B0A69">
                            <w:pPr>
                              <w:rPr>
                                <w:rFonts w:ascii="Century Gothic" w:hAnsi="Century Gothic"/>
                                <w:color w:val="333333"/>
                                <w:sz w:val="16"/>
                              </w:rPr>
                            </w:pPr>
                          </w:p>
                          <w:p w14:paraId="6DA61401" w14:textId="77777777" w:rsidR="004B0A69" w:rsidRDefault="004B0A69">
                            <w:pPr>
                              <w:rPr>
                                <w:rFonts w:ascii="Century Gothic" w:hAnsi="Century Gothic"/>
                                <w:sz w:val="16"/>
                              </w:rPr>
                            </w:pPr>
                          </w:p>
                          <w:p w14:paraId="175A6AB8" w14:textId="77777777" w:rsidR="004B0A69" w:rsidRDefault="004B0A69">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5D626" id="_x0000_t202" coordsize="21600,21600" o:spt="202" path="m0,0l0,21600,21600,21600,21600,0xe">
                <v:stroke joinstyle="miter"/>
                <v:path gradientshapeok="t" o:connecttype="rect"/>
              </v:shapetype>
              <v:shape id="Text Box 31" o:spid="_x0000_s1026" type="#_x0000_t202" style="position:absolute;margin-left:-108.4pt;margin-top:22.75pt;width:90pt;height:57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" stroked="f">
                <v:textbox>
                  <w:txbxContent>
                    <w:p w14:paraId="1A23079A" w14:textId="77777777" w:rsidR="004B0A69" w:rsidRDefault="004B0A69">
                      <w:pPr>
                        <w:rPr>
                          <w:rFonts w:ascii="Century Gothic" w:hAnsi="Century Gothic"/>
                          <w:b/>
                          <w:sz w:val="16"/>
                        </w:rPr>
                      </w:pPr>
                    </w:p>
                    <w:p w14:paraId="3D45BB82" w14:textId="516CFCF4" w:rsidR="004B0A69" w:rsidRPr="00893381" w:rsidRDefault="004B0A69"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Teacher:</w:t>
                      </w:r>
                    </w:p>
                    <w:p w14:paraId="01C051A5" w14:textId="4A08CF54" w:rsidR="004B0A69" w:rsidRPr="00A8789D" w:rsidRDefault="004B0A69"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Denise Farrell</w:t>
                      </w:r>
                    </w:p>
                    <w:p w14:paraId="5E07A84B"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4C28E912" w14:textId="296F0676" w:rsidR="004B0A69" w:rsidRPr="00893381" w:rsidRDefault="004B0A69"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Email Address:</w:t>
                      </w:r>
                    </w:p>
                    <w:p w14:paraId="64B2A9DC" w14:textId="50BB7735" w:rsidR="004B0A69" w:rsidRDefault="00456ED7" w:rsidP="00ED3773">
                      <w:pPr>
                        <w:widowControl w:val="0"/>
                        <w:autoSpaceDE w:val="0"/>
                        <w:autoSpaceDN w:val="0"/>
                        <w:adjustRightInd w:val="0"/>
                        <w:rPr>
                          <w:rFonts w:ascii="Helvetica" w:hAnsi="Helvetica" w:cs="Bookman Old Style"/>
                          <w:bCs/>
                          <w:color w:val="333333"/>
                          <w:sz w:val="18"/>
                          <w:lang w:bidi="en-US"/>
                        </w:rPr>
                      </w:pPr>
                      <w:hyperlink r:id="rId12" w:history="1">
                        <w:r w:rsidR="004B0A69" w:rsidRPr="00C32113">
                          <w:rPr>
                            <w:rStyle w:val="Hyperlink"/>
                            <w:rFonts w:ascii="Helvetica" w:hAnsi="Helvetica" w:cs="Bookman Old Style"/>
                            <w:bCs/>
                            <w:sz w:val="18"/>
                            <w:lang w:bidi="en-US"/>
                          </w:rPr>
                          <w:t>Denise_Farrell@beaverton.k12.or.us</w:t>
                        </w:r>
                      </w:hyperlink>
                    </w:p>
                    <w:p w14:paraId="0292C5C5" w14:textId="77777777" w:rsidR="004B0A69" w:rsidRPr="00A8789D" w:rsidRDefault="004B0A69" w:rsidP="00ED3773">
                      <w:pPr>
                        <w:widowControl w:val="0"/>
                        <w:autoSpaceDE w:val="0"/>
                        <w:autoSpaceDN w:val="0"/>
                        <w:adjustRightInd w:val="0"/>
                        <w:rPr>
                          <w:rFonts w:ascii="Helvetica" w:hAnsi="Helvetica" w:cs="Bookman Old Style"/>
                          <w:bCs/>
                          <w:color w:val="333333"/>
                          <w:sz w:val="18"/>
                          <w:lang w:bidi="en-US"/>
                        </w:rPr>
                      </w:pPr>
                    </w:p>
                    <w:p w14:paraId="3F39092A"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42D908B7" w14:textId="18E80D29" w:rsidR="004B0A69" w:rsidRPr="00F2430A" w:rsidRDefault="004B0A69"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 xml:space="preserve">Room: </w:t>
                      </w:r>
                    </w:p>
                    <w:p w14:paraId="0FE9F995" w14:textId="08DB7054" w:rsidR="004B0A69" w:rsidRDefault="008D44E6"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D101</w:t>
                      </w:r>
                    </w:p>
                    <w:p w14:paraId="194D9651" w14:textId="77777777" w:rsidR="004B0A69" w:rsidRDefault="004B0A69" w:rsidP="00ED3773">
                      <w:pPr>
                        <w:widowControl w:val="0"/>
                        <w:autoSpaceDE w:val="0"/>
                        <w:autoSpaceDN w:val="0"/>
                        <w:adjustRightInd w:val="0"/>
                        <w:rPr>
                          <w:rFonts w:ascii="Helvetica" w:hAnsi="Helvetica" w:cs="Bookman Old Style"/>
                          <w:b/>
                          <w:bCs/>
                          <w:color w:val="333333"/>
                          <w:sz w:val="18"/>
                          <w:lang w:bidi="en-US"/>
                        </w:rPr>
                      </w:pPr>
                    </w:p>
                    <w:p w14:paraId="508C72A6" w14:textId="77777777" w:rsidR="004B0A69" w:rsidRPr="00F2430A" w:rsidRDefault="004B0A69" w:rsidP="00ED3773">
                      <w:pPr>
                        <w:widowControl w:val="0"/>
                        <w:autoSpaceDE w:val="0"/>
                        <w:autoSpaceDN w:val="0"/>
                        <w:adjustRightInd w:val="0"/>
                        <w:rPr>
                          <w:rFonts w:ascii="Helvetica" w:hAnsi="Helvetica" w:cs="Bookman Old Style"/>
                          <w:b/>
                          <w:bCs/>
                          <w:color w:val="333333"/>
                          <w:sz w:val="18"/>
                          <w:lang w:bidi="en-US"/>
                        </w:rPr>
                      </w:pPr>
                    </w:p>
                    <w:p w14:paraId="1E188D17" w14:textId="0D3CF7D7" w:rsidR="004B0A69" w:rsidRDefault="004B0A69"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Class Website:</w:t>
                      </w:r>
                    </w:p>
                    <w:p w14:paraId="37172040" w14:textId="1FF89164" w:rsidR="004B0A69" w:rsidRDefault="00456ED7" w:rsidP="00ED3773">
                      <w:pPr>
                        <w:widowControl w:val="0"/>
                        <w:autoSpaceDE w:val="0"/>
                        <w:autoSpaceDN w:val="0"/>
                        <w:adjustRightInd w:val="0"/>
                        <w:rPr>
                          <w:rFonts w:ascii="Helvetica" w:hAnsi="Helvetica" w:cs="Bookman Old Style"/>
                          <w:bCs/>
                          <w:color w:val="333333"/>
                          <w:sz w:val="18"/>
                          <w:lang w:bidi="en-US"/>
                        </w:rPr>
                      </w:pPr>
                      <w:hyperlink r:id="rId13" w:history="1">
                        <w:r w:rsidR="004B0A69" w:rsidRPr="0079661D">
                          <w:rPr>
                            <w:rStyle w:val="Hyperlink"/>
                            <w:rFonts w:ascii="Helvetica" w:hAnsi="Helvetica" w:cs="Bookman Old Style"/>
                            <w:bCs/>
                            <w:sz w:val="18"/>
                            <w:lang w:bidi="en-US"/>
                          </w:rPr>
                          <w:t>http://farrellchemistry.weebly.com</w:t>
                        </w:r>
                      </w:hyperlink>
                    </w:p>
                    <w:p w14:paraId="5FF598B7"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1DEE6952"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5E4B26E9" w14:textId="70E84D7C" w:rsidR="004B0A69" w:rsidRDefault="004B0A69"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Join Remind:</w:t>
                      </w:r>
                    </w:p>
                    <w:p w14:paraId="0420945C" w14:textId="0DE7D20E" w:rsidR="004B0A69" w:rsidRDefault="00456ED7" w:rsidP="00ED3773">
                      <w:pPr>
                        <w:widowControl w:val="0"/>
                        <w:autoSpaceDE w:val="0"/>
                        <w:autoSpaceDN w:val="0"/>
                        <w:adjustRightInd w:val="0"/>
                        <w:rPr>
                          <w:rFonts w:ascii="Helvetica" w:hAnsi="Helvetica" w:cs="Bookman Old Style"/>
                          <w:bCs/>
                          <w:color w:val="333333"/>
                          <w:sz w:val="18"/>
                          <w:lang w:bidi="en-US"/>
                        </w:rPr>
                      </w:pPr>
                      <w:hyperlink r:id="rId14" w:history="1">
                        <w:r w:rsidR="004B0A69" w:rsidRPr="0079661D">
                          <w:rPr>
                            <w:rStyle w:val="Hyperlink"/>
                            <w:rFonts w:ascii="Helvetica" w:hAnsi="Helvetica" w:cs="Bookman Old Style"/>
                            <w:bCs/>
                            <w:sz w:val="18"/>
                            <w:lang w:bidi="en-US"/>
                          </w:rPr>
                          <w:t>www.remind.com/join/8271c</w:t>
                        </w:r>
                      </w:hyperlink>
                    </w:p>
                    <w:p w14:paraId="1AF17381"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1172233A" w14:textId="34FC7B76" w:rsidR="004B0A69" w:rsidRDefault="004B0A69"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 xml:space="preserve">        -or-</w:t>
                      </w:r>
                    </w:p>
                    <w:p w14:paraId="62BE2E20" w14:textId="77777777" w:rsidR="004B0A69" w:rsidRDefault="004B0A69" w:rsidP="00ED3773">
                      <w:pPr>
                        <w:widowControl w:val="0"/>
                        <w:autoSpaceDE w:val="0"/>
                        <w:autoSpaceDN w:val="0"/>
                        <w:adjustRightInd w:val="0"/>
                        <w:rPr>
                          <w:rFonts w:ascii="Helvetica" w:hAnsi="Helvetica" w:cs="Bookman Old Style"/>
                          <w:bCs/>
                          <w:color w:val="333333"/>
                          <w:sz w:val="18"/>
                          <w:lang w:bidi="en-US"/>
                        </w:rPr>
                      </w:pPr>
                    </w:p>
                    <w:p w14:paraId="55191EAE" w14:textId="7F22EA4E" w:rsidR="004B0A69" w:rsidRPr="00824A29" w:rsidRDefault="005D561B"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Text @8271c to 81010</w:t>
                      </w:r>
                    </w:p>
                    <w:p w14:paraId="1CF62CB5"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2B1DE6AF"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653CC981"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680B56B1"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1609B5AC"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0D8B3425" w14:textId="77777777" w:rsidR="004B0A69" w:rsidRPr="00150C29" w:rsidRDefault="004B0A69" w:rsidP="00ED3773">
                      <w:pPr>
                        <w:widowControl w:val="0"/>
                        <w:autoSpaceDE w:val="0"/>
                        <w:autoSpaceDN w:val="0"/>
                        <w:adjustRightInd w:val="0"/>
                        <w:rPr>
                          <w:rFonts w:ascii="Helvetica" w:hAnsi="Helvetica" w:cs="Bookman Old Style"/>
                          <w:b/>
                          <w:bCs/>
                          <w:color w:val="333333"/>
                          <w:sz w:val="18"/>
                          <w:lang w:bidi="en-US"/>
                        </w:rPr>
                      </w:pPr>
                    </w:p>
                    <w:p w14:paraId="54970FF4" w14:textId="0733CE2E" w:rsidR="004B0A69" w:rsidRDefault="00F369D0" w:rsidP="00F369D0">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District Goal:</w:t>
                      </w:r>
                    </w:p>
                    <w:p w14:paraId="65BA155B" w14:textId="77777777" w:rsidR="00F369D0" w:rsidRPr="00F369D0" w:rsidRDefault="00F369D0" w:rsidP="00F369D0">
                      <w:pPr>
                        <w:rPr>
                          <w:rFonts w:ascii="Times New Roman" w:hAnsi="Times New Roman"/>
                          <w:szCs w:val="24"/>
                        </w:rPr>
                      </w:pPr>
                      <w:r w:rsidRPr="00F369D0">
                        <w:rPr>
                          <w:rFonts w:cs="Arial"/>
                          <w:i/>
                          <w:iCs/>
                          <w:color w:val="212121"/>
                          <w:sz w:val="18"/>
                          <w:szCs w:val="18"/>
                          <w:shd w:val="clear" w:color="auto" w:fill="FFFFFF"/>
                        </w:rPr>
                        <w:t>WE empower all students to achieve post-high school success.</w:t>
                      </w:r>
                    </w:p>
                    <w:p w14:paraId="51A0218C" w14:textId="77777777" w:rsidR="00F369D0" w:rsidRPr="00F369D0" w:rsidRDefault="00F369D0" w:rsidP="00F369D0">
                      <w:pPr>
                        <w:widowControl w:val="0"/>
                        <w:autoSpaceDE w:val="0"/>
                        <w:autoSpaceDN w:val="0"/>
                        <w:adjustRightInd w:val="0"/>
                        <w:rPr>
                          <w:rFonts w:ascii="Helvetica" w:hAnsi="Helvetica" w:cs="Bookman Old Style"/>
                          <w:b/>
                          <w:bCs/>
                          <w:color w:val="333333"/>
                          <w:sz w:val="18"/>
                          <w:lang w:bidi="en-US"/>
                        </w:rPr>
                      </w:pPr>
                      <w:bookmarkStart w:id="1" w:name="_GoBack"/>
                      <w:bookmarkEnd w:id="1"/>
                    </w:p>
                    <w:p w14:paraId="424BDCF5" w14:textId="77777777" w:rsidR="004B0A69" w:rsidRPr="00150C29" w:rsidRDefault="004B0A69">
                      <w:pPr>
                        <w:rPr>
                          <w:rFonts w:ascii="Helvetica" w:hAnsi="Helvetica"/>
                          <w:color w:val="4D4D4D"/>
                          <w:sz w:val="18"/>
                        </w:rPr>
                      </w:pPr>
                    </w:p>
                    <w:p w14:paraId="73686A42" w14:textId="77777777" w:rsidR="004B0A69" w:rsidRDefault="004B0A69">
                      <w:pPr>
                        <w:rPr>
                          <w:rFonts w:ascii="Century Gothic" w:hAnsi="Century Gothic"/>
                          <w:color w:val="4D4D4D"/>
                          <w:sz w:val="16"/>
                        </w:rPr>
                      </w:pPr>
                    </w:p>
                    <w:p w14:paraId="07C15C38" w14:textId="77777777" w:rsidR="004B0A69" w:rsidRDefault="004B0A69">
                      <w:pPr>
                        <w:rPr>
                          <w:rFonts w:ascii="Century Gothic" w:hAnsi="Century Gothic"/>
                          <w:color w:val="4D4D4D"/>
                          <w:sz w:val="16"/>
                        </w:rPr>
                      </w:pPr>
                    </w:p>
                    <w:p w14:paraId="1FFB75BC" w14:textId="77777777" w:rsidR="004B0A69" w:rsidRDefault="004B0A69">
                      <w:pPr>
                        <w:rPr>
                          <w:rFonts w:ascii="Century Gothic" w:hAnsi="Century Gothic"/>
                          <w:color w:val="4D4D4D"/>
                          <w:sz w:val="16"/>
                        </w:rPr>
                      </w:pPr>
                    </w:p>
                    <w:p w14:paraId="0CE07947" w14:textId="77777777" w:rsidR="004B0A69" w:rsidRDefault="004B0A69">
                      <w:pPr>
                        <w:rPr>
                          <w:rFonts w:ascii="Times New Roman" w:hAnsi="Times New Roman"/>
                          <w:color w:val="4D4D4D"/>
                          <w:sz w:val="16"/>
                        </w:rPr>
                      </w:pPr>
                    </w:p>
                    <w:p w14:paraId="1A995351" w14:textId="77777777" w:rsidR="004B0A69" w:rsidRDefault="004B0A69">
                      <w:pPr>
                        <w:rPr>
                          <w:rFonts w:ascii="Times New Roman" w:hAnsi="Times New Roman"/>
                          <w:color w:val="4D4D4D"/>
                          <w:sz w:val="18"/>
                        </w:rPr>
                      </w:pPr>
                    </w:p>
                    <w:p w14:paraId="071DF896" w14:textId="77777777" w:rsidR="004B0A69" w:rsidRDefault="004B0A69">
                      <w:pPr>
                        <w:rPr>
                          <w:rFonts w:ascii="Century Gothic" w:hAnsi="Century Gothic"/>
                          <w:color w:val="333333"/>
                          <w:sz w:val="16"/>
                        </w:rPr>
                      </w:pPr>
                    </w:p>
                    <w:p w14:paraId="23D641C6" w14:textId="77777777" w:rsidR="004B0A69" w:rsidRDefault="004B0A69">
                      <w:pPr>
                        <w:rPr>
                          <w:rFonts w:ascii="Century Gothic" w:hAnsi="Century Gothic"/>
                          <w:color w:val="333333"/>
                          <w:sz w:val="16"/>
                        </w:rPr>
                      </w:pPr>
                    </w:p>
                    <w:p w14:paraId="6DA61401" w14:textId="77777777" w:rsidR="004B0A69" w:rsidRDefault="004B0A69">
                      <w:pPr>
                        <w:rPr>
                          <w:rFonts w:ascii="Century Gothic" w:hAnsi="Century Gothic"/>
                          <w:sz w:val="16"/>
                        </w:rPr>
                      </w:pPr>
                    </w:p>
                    <w:p w14:paraId="175A6AB8" w14:textId="77777777" w:rsidR="004B0A69" w:rsidRDefault="004B0A69">
                      <w:pPr>
                        <w:rPr>
                          <w:rFonts w:ascii="Century Gothic" w:hAnsi="Century Gothic"/>
                          <w:sz w:val="18"/>
                        </w:rPr>
                      </w:pPr>
                    </w:p>
                  </w:txbxContent>
                </v:textbox>
              </v:shape>
            </w:pict>
          </mc:Fallback>
        </mc:AlternateContent>
      </w:r>
      <w:r w:rsidRPr="006316F7">
        <w:rPr>
          <w:rFonts w:ascii="Helvetica" w:hAnsi="Helvetica"/>
          <w:b/>
          <w:sz w:val="22"/>
          <w:szCs w:val="22"/>
        </w:rPr>
        <w:t>Welcome</w:t>
      </w:r>
      <w:r w:rsidR="00867B17">
        <w:rPr>
          <w:rFonts w:ascii="Helvetica" w:hAnsi="Helvetica"/>
          <w:b/>
          <w:sz w:val="22"/>
          <w:szCs w:val="22"/>
        </w:rPr>
        <w:t xml:space="preserve"> to the 2016-2017</w:t>
      </w:r>
      <w:r w:rsidRPr="006316F7">
        <w:rPr>
          <w:rFonts w:ascii="Helvetica" w:hAnsi="Helvetica"/>
          <w:b/>
          <w:sz w:val="22"/>
          <w:szCs w:val="22"/>
        </w:rPr>
        <w:t xml:space="preserve"> school year here at </w:t>
      </w:r>
      <w:proofErr w:type="spellStart"/>
      <w:r w:rsidR="0046638D">
        <w:rPr>
          <w:rFonts w:ascii="Helvetica" w:hAnsi="Helvetica"/>
          <w:b/>
          <w:sz w:val="22"/>
          <w:szCs w:val="22"/>
        </w:rPr>
        <w:t>Southridge</w:t>
      </w:r>
      <w:proofErr w:type="spellEnd"/>
      <w:r w:rsidR="009E7A98">
        <w:rPr>
          <w:rFonts w:ascii="Helvetica" w:hAnsi="Helvetica"/>
          <w:b/>
          <w:sz w:val="22"/>
          <w:szCs w:val="22"/>
        </w:rPr>
        <w:t xml:space="preserve"> High</w:t>
      </w:r>
      <w:r w:rsidR="00EB3BC3" w:rsidRPr="006316F7">
        <w:rPr>
          <w:rFonts w:ascii="Helvetica" w:hAnsi="Helvetica"/>
          <w:b/>
          <w:sz w:val="22"/>
          <w:szCs w:val="22"/>
        </w:rPr>
        <w:t xml:space="preserve"> School</w:t>
      </w:r>
      <w:r w:rsidRPr="006316F7">
        <w:rPr>
          <w:rFonts w:ascii="Helvetica" w:hAnsi="Helvetica"/>
          <w:b/>
          <w:sz w:val="22"/>
          <w:szCs w:val="22"/>
        </w:rPr>
        <w:t xml:space="preserve"> and</w:t>
      </w:r>
      <w:r w:rsidR="005E3C93" w:rsidRPr="006316F7">
        <w:rPr>
          <w:rFonts w:ascii="Helvetica" w:hAnsi="Helvetica"/>
          <w:b/>
          <w:sz w:val="22"/>
          <w:szCs w:val="22"/>
        </w:rPr>
        <w:t xml:space="preserve"> </w:t>
      </w:r>
      <w:r w:rsidR="008641FE">
        <w:rPr>
          <w:rFonts w:ascii="Helvetica" w:hAnsi="Helvetica"/>
          <w:b/>
          <w:sz w:val="22"/>
          <w:szCs w:val="22"/>
        </w:rPr>
        <w:t>Chemistry 1</w:t>
      </w:r>
      <w:r w:rsidR="00884699">
        <w:rPr>
          <w:rFonts w:ascii="Helvetica" w:hAnsi="Helvetica"/>
          <w:b/>
          <w:sz w:val="22"/>
          <w:szCs w:val="22"/>
        </w:rPr>
        <w:t xml:space="preserve">. </w:t>
      </w:r>
      <w:r w:rsidR="00F53504" w:rsidRPr="006316F7">
        <w:rPr>
          <w:rFonts w:ascii="Helvetica" w:hAnsi="Helvetica"/>
          <w:sz w:val="22"/>
          <w:szCs w:val="22"/>
        </w:rPr>
        <w:t xml:space="preserve"> </w:t>
      </w:r>
      <w:r w:rsidR="005E3C93" w:rsidRPr="006316F7">
        <w:rPr>
          <w:rFonts w:ascii="Helvetica" w:hAnsi="Helvetica"/>
          <w:sz w:val="22"/>
          <w:szCs w:val="22"/>
        </w:rPr>
        <w:t>I</w:t>
      </w:r>
      <w:r w:rsidR="00F53504" w:rsidRPr="006316F7">
        <w:rPr>
          <w:rFonts w:ascii="Helvetica" w:hAnsi="Helvetica"/>
          <w:sz w:val="22"/>
          <w:szCs w:val="22"/>
        </w:rPr>
        <w:t xml:space="preserve"> hope y</w:t>
      </w:r>
      <w:r w:rsidRPr="006316F7">
        <w:rPr>
          <w:rFonts w:ascii="Helvetica" w:hAnsi="Helvetica"/>
          <w:sz w:val="22"/>
          <w:szCs w:val="22"/>
        </w:rPr>
        <w:t>ou will find this class syllabus helpful in understanding what we will be learning and how your child's achievement will be determined and reported</w:t>
      </w:r>
      <w:r w:rsidR="00F53504" w:rsidRPr="006316F7">
        <w:rPr>
          <w:rFonts w:ascii="Helvetica" w:hAnsi="Helvetica"/>
          <w:sz w:val="22"/>
          <w:szCs w:val="22"/>
        </w:rPr>
        <w:t>, both academically and behaviorally</w:t>
      </w:r>
      <w:r w:rsidR="006316F7" w:rsidRPr="006316F7">
        <w:rPr>
          <w:rFonts w:ascii="Helvetica" w:hAnsi="Helvetica"/>
          <w:sz w:val="22"/>
          <w:szCs w:val="22"/>
        </w:rPr>
        <w:t xml:space="preserve">.  </w:t>
      </w:r>
    </w:p>
    <w:p w14:paraId="4B274E76" w14:textId="77777777" w:rsidR="00ED3773" w:rsidRPr="006316F7" w:rsidRDefault="00ED3773" w:rsidP="00ED3773">
      <w:pPr>
        <w:pStyle w:val="Heading7"/>
        <w:tabs>
          <w:tab w:val="clear" w:pos="900"/>
        </w:tabs>
        <w:ind w:right="-10"/>
        <w:jc w:val="left"/>
        <w:rPr>
          <w:rFonts w:ascii="Helvetica" w:hAnsi="Helvetica"/>
          <w:b w:val="0"/>
          <w:szCs w:val="22"/>
        </w:rPr>
      </w:pPr>
    </w:p>
    <w:p w14:paraId="34046CE5" w14:textId="0D52B8AC" w:rsidR="00ED3773" w:rsidRDefault="00E60BD0" w:rsidP="00D42C07">
      <w:pPr>
        <w:pStyle w:val="Heading7"/>
        <w:tabs>
          <w:tab w:val="clear" w:pos="900"/>
        </w:tabs>
        <w:ind w:right="-10"/>
        <w:jc w:val="left"/>
        <w:rPr>
          <w:rFonts w:ascii="Helvetica" w:hAnsi="Helvetica"/>
          <w:b w:val="0"/>
        </w:rPr>
      </w:pPr>
      <w:r w:rsidRPr="00550E4E">
        <w:rPr>
          <w:rFonts w:ascii="Helvetica" w:hAnsi="Helvetica"/>
          <w:szCs w:val="22"/>
          <w:u w:val="single"/>
        </w:rPr>
        <w:t>Academic Learning Targets</w:t>
      </w:r>
      <w:r w:rsidR="00F53504" w:rsidRPr="00550E4E">
        <w:rPr>
          <w:rFonts w:ascii="Helvetica" w:hAnsi="Helvetica"/>
          <w:szCs w:val="22"/>
          <w:u w:val="single"/>
        </w:rPr>
        <w:t xml:space="preserve"> (ALT)</w:t>
      </w:r>
      <w:r w:rsidRPr="00550E4E">
        <w:rPr>
          <w:rFonts w:ascii="Helvetica" w:hAnsi="Helvetica"/>
          <w:szCs w:val="22"/>
          <w:u w:val="single"/>
        </w:rPr>
        <w:t xml:space="preserve"> for</w:t>
      </w:r>
      <w:r w:rsidR="00EB3BC3" w:rsidRPr="00550E4E">
        <w:rPr>
          <w:rFonts w:ascii="Helvetica" w:hAnsi="Helvetica"/>
          <w:szCs w:val="22"/>
          <w:u w:val="single"/>
        </w:rPr>
        <w:t xml:space="preserve"> </w:t>
      </w:r>
      <w:r w:rsidR="008641FE">
        <w:rPr>
          <w:rFonts w:ascii="Helvetica" w:hAnsi="Helvetica"/>
          <w:szCs w:val="22"/>
          <w:u w:val="single"/>
        </w:rPr>
        <w:t>Chemistry</w:t>
      </w:r>
      <w:r w:rsidR="00FA6014" w:rsidRPr="00550E4E">
        <w:rPr>
          <w:rFonts w:ascii="Helvetica" w:hAnsi="Helvetica"/>
          <w:szCs w:val="22"/>
          <w:u w:val="single"/>
        </w:rPr>
        <w:t xml:space="preserve"> 1</w:t>
      </w:r>
      <w:r w:rsidR="00EB3BC3" w:rsidRPr="00EB3BC3">
        <w:rPr>
          <w:rFonts w:ascii="Helvetica" w:hAnsi="Helvetica"/>
          <w:szCs w:val="22"/>
        </w:rPr>
        <w:t>:</w:t>
      </w:r>
      <w:r w:rsidR="005E3C93">
        <w:rPr>
          <w:rFonts w:ascii="Helvetica" w:hAnsi="Helvetica"/>
          <w:sz w:val="24"/>
        </w:rPr>
        <w:t xml:space="preserve">  </w:t>
      </w:r>
      <w:r w:rsidRPr="00A71D5A">
        <w:rPr>
          <w:rFonts w:ascii="Helvetica" w:hAnsi="Helvetica"/>
          <w:b w:val="0"/>
        </w:rPr>
        <w:t>This is what we will be learning</w:t>
      </w:r>
      <w:r w:rsidR="0046638D">
        <w:rPr>
          <w:rFonts w:ascii="Helvetica" w:hAnsi="Helvetica"/>
          <w:b w:val="0"/>
        </w:rPr>
        <w:t xml:space="preserve"> and how I will evaluate </w:t>
      </w:r>
      <w:r w:rsidR="0097395D">
        <w:rPr>
          <w:rFonts w:ascii="Helvetica" w:hAnsi="Helvetica"/>
          <w:b w:val="0"/>
        </w:rPr>
        <w:t>student</w:t>
      </w:r>
      <w:r w:rsidR="00064886">
        <w:rPr>
          <w:rFonts w:ascii="Helvetica" w:hAnsi="Helvetica"/>
          <w:b w:val="0"/>
        </w:rPr>
        <w:t xml:space="preserve"> progress</w:t>
      </w:r>
      <w:r w:rsidRPr="00A71D5A">
        <w:rPr>
          <w:rFonts w:ascii="Helvetica" w:hAnsi="Helvetica"/>
          <w:b w:val="0"/>
        </w:rPr>
        <w:t xml:space="preserve">. These targets are consistent across the Beaverton </w:t>
      </w:r>
      <w:r w:rsidR="00064886">
        <w:rPr>
          <w:rFonts w:ascii="Helvetica" w:hAnsi="Helvetica"/>
          <w:b w:val="0"/>
        </w:rPr>
        <w:t>School District</w:t>
      </w:r>
      <w:r w:rsidR="00884699">
        <w:rPr>
          <w:rFonts w:ascii="Helvetica" w:hAnsi="Helvetica"/>
          <w:b w:val="0"/>
        </w:rPr>
        <w:t>.</w:t>
      </w:r>
    </w:p>
    <w:p w14:paraId="39835B8D" w14:textId="77777777" w:rsidR="00D42C07" w:rsidRPr="00D42C07" w:rsidRDefault="00D42C07" w:rsidP="00D42C07"/>
    <w:p w14:paraId="1AE61F18" w14:textId="4FF2094F"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ALT1 - I can use properties of matter to organize and explain the patterns of the periodic table and use the periodic table to predict properties of matter.</w:t>
      </w:r>
    </w:p>
    <w:p w14:paraId="0157F8D3" w14:textId="4B742EF5"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ALT2 - I can use models to describe how changes in the internal structure of the atom (protons, neutrons, and electrons) determine the properties and identity of the atom.</w:t>
      </w:r>
    </w:p>
    <w:p w14:paraId="06A36E97" w14:textId="2EAE1347"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ALT3 - I can relate the patterns in the properties of substances with the strength of the forces between particles (bonding to intermolecular forces).</w:t>
      </w:r>
    </w:p>
    <w:p w14:paraId="276D7DCB" w14:textId="46BBAEDA"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ALT4 - I can predict the products of a chemical reaction and use chemical equations to solve a real world problem.</w:t>
      </w:r>
    </w:p>
    <w:p w14:paraId="0F3A292D" w14:textId="26B41F1E"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ALT5 - I can demonstrate that energy transfers between particles during physical and chemical changes.</w:t>
      </w:r>
    </w:p>
    <w:p w14:paraId="19B7510A" w14:textId="7EB962A9"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ALT6 - I can predict how changing conditions of a chemical reaction affect the rate of a reaction and the amount of products formed.</w:t>
      </w:r>
    </w:p>
    <w:p w14:paraId="024D7AED" w14:textId="250A4428"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ALT7 - I can use the inquiry process as a controlled and data-driven means to investigate scientific questions.</w:t>
      </w:r>
    </w:p>
    <w:p w14:paraId="71717950" w14:textId="1EE5B11D" w:rsidR="00F2430A" w:rsidRPr="00F2430A" w:rsidRDefault="00F2430A" w:rsidP="00F2430A">
      <w:pPr>
        <w:rPr>
          <w:rFonts w:ascii="Helvetica" w:hAnsi="Helvetica" w:cs="Arial"/>
          <w:b/>
          <w:bCs/>
          <w:sz w:val="22"/>
          <w:szCs w:val="22"/>
        </w:rPr>
      </w:pPr>
      <w:r w:rsidRPr="00F2430A">
        <w:rPr>
          <w:rFonts w:ascii="Helvetica" w:hAnsi="Helvetica" w:cs="Arial"/>
          <w:b/>
          <w:bCs/>
          <w:sz w:val="22"/>
          <w:szCs w:val="22"/>
        </w:rPr>
        <w:t>ALT8 - I can use the engineering design process as an iterative and productive means of problem solving.</w:t>
      </w:r>
    </w:p>
    <w:p w14:paraId="70881BEC" w14:textId="77777777" w:rsidR="00884699" w:rsidRPr="00A8789D" w:rsidRDefault="00884699" w:rsidP="00ED3773">
      <w:pPr>
        <w:rPr>
          <w:rFonts w:ascii="Helvetica" w:hAnsi="Helvetica"/>
          <w:color w:val="333333"/>
          <w:sz w:val="20"/>
        </w:rPr>
      </w:pPr>
    </w:p>
    <w:p w14:paraId="28D26024" w14:textId="76A85B7F" w:rsidR="00ED3773" w:rsidRDefault="00E60BD0" w:rsidP="00ED3773">
      <w:pPr>
        <w:rPr>
          <w:rFonts w:ascii="Helvetica" w:hAnsi="Helvetica"/>
          <w:sz w:val="22"/>
          <w:szCs w:val="22"/>
        </w:rPr>
      </w:pPr>
      <w:r w:rsidRPr="00550E4E">
        <w:rPr>
          <w:rFonts w:ascii="Helvetica" w:hAnsi="Helvetica"/>
          <w:b/>
          <w:sz w:val="22"/>
          <w:szCs w:val="22"/>
          <w:u w:val="single"/>
        </w:rPr>
        <w:t>Rubrics</w:t>
      </w:r>
      <w:r w:rsidR="00EB3BC3" w:rsidRPr="006F4DAD">
        <w:rPr>
          <w:rFonts w:ascii="Helvetica" w:hAnsi="Helvetica"/>
          <w:b/>
          <w:sz w:val="22"/>
          <w:szCs w:val="22"/>
        </w:rPr>
        <w:t>:</w:t>
      </w:r>
      <w:r w:rsidRPr="006F4DAD">
        <w:rPr>
          <w:rFonts w:ascii="Helvetica" w:hAnsi="Helvetica"/>
          <w:sz w:val="22"/>
          <w:szCs w:val="22"/>
        </w:rPr>
        <w:t xml:space="preserve"> </w:t>
      </w:r>
      <w:r w:rsidRPr="006F4DAD">
        <w:rPr>
          <w:rFonts w:ascii="Helvetica" w:hAnsi="Helvetica"/>
          <w:color w:val="333333"/>
          <w:sz w:val="22"/>
          <w:szCs w:val="22"/>
        </w:rPr>
        <w:t xml:space="preserve"> </w:t>
      </w:r>
      <w:r w:rsidRPr="006F4DAD">
        <w:rPr>
          <w:rFonts w:ascii="Helvetica" w:hAnsi="Helvetica"/>
          <w:sz w:val="22"/>
          <w:szCs w:val="22"/>
        </w:rPr>
        <w:t xml:space="preserve">This is </w:t>
      </w:r>
      <w:r w:rsidR="00CA6355" w:rsidRPr="006F4DAD">
        <w:rPr>
          <w:rFonts w:ascii="Helvetica" w:hAnsi="Helvetica"/>
          <w:sz w:val="22"/>
          <w:szCs w:val="22"/>
        </w:rPr>
        <w:t>one tool</w:t>
      </w:r>
      <w:r w:rsidRPr="006F4DAD">
        <w:rPr>
          <w:rFonts w:ascii="Helvetica" w:hAnsi="Helvetica"/>
          <w:sz w:val="22"/>
          <w:szCs w:val="22"/>
        </w:rPr>
        <w:t xml:space="preserve"> </w:t>
      </w:r>
      <w:r w:rsidR="005E3C93" w:rsidRPr="006F4DAD">
        <w:rPr>
          <w:rFonts w:ascii="Helvetica" w:hAnsi="Helvetica"/>
          <w:sz w:val="22"/>
          <w:szCs w:val="22"/>
        </w:rPr>
        <w:t>I</w:t>
      </w:r>
      <w:r w:rsidRPr="006F4DAD">
        <w:rPr>
          <w:rFonts w:ascii="Helvetica" w:hAnsi="Helvetica"/>
          <w:sz w:val="22"/>
          <w:szCs w:val="22"/>
        </w:rPr>
        <w:t xml:space="preserve"> </w:t>
      </w:r>
      <w:r w:rsidR="00CA6355" w:rsidRPr="006F4DAD">
        <w:rPr>
          <w:rFonts w:ascii="Helvetica" w:hAnsi="Helvetica"/>
          <w:sz w:val="22"/>
          <w:szCs w:val="22"/>
        </w:rPr>
        <w:t>use to assess</w:t>
      </w:r>
      <w:r w:rsidRPr="006F4DAD">
        <w:rPr>
          <w:rFonts w:ascii="Helvetica" w:hAnsi="Helvetica"/>
          <w:sz w:val="22"/>
          <w:szCs w:val="22"/>
        </w:rPr>
        <w:t xml:space="preserve"> student progress on the learning targets and provide feedback to students on what must be done to improve their proficiency or mastery of the learning.  </w:t>
      </w:r>
      <w:r w:rsidR="00031173">
        <w:rPr>
          <w:rFonts w:ascii="Helvetica" w:hAnsi="Helvetica"/>
          <w:sz w:val="22"/>
          <w:szCs w:val="22"/>
        </w:rPr>
        <w:t xml:space="preserve">Rubrics will be provided to students as we progress through the academic learning targets. </w:t>
      </w:r>
    </w:p>
    <w:p w14:paraId="19CBF4B0" w14:textId="77777777" w:rsidR="00D9529D" w:rsidRPr="00550E4E" w:rsidRDefault="00D9529D" w:rsidP="00ED3773">
      <w:pPr>
        <w:rPr>
          <w:rFonts w:ascii="Helvetica" w:hAnsi="Helvetica"/>
          <w:b/>
          <w:sz w:val="22"/>
          <w:szCs w:val="22"/>
          <w:u w:val="single"/>
        </w:rPr>
      </w:pPr>
    </w:p>
    <w:p w14:paraId="1EF2AC1B" w14:textId="298668EC" w:rsidR="00F53504" w:rsidRPr="00F2430A" w:rsidRDefault="00E60BD0" w:rsidP="00ED3773">
      <w:pPr>
        <w:rPr>
          <w:rFonts w:ascii="Helvetica" w:hAnsi="Helvetica"/>
          <w:sz w:val="22"/>
          <w:szCs w:val="22"/>
        </w:rPr>
      </w:pPr>
      <w:r w:rsidRPr="00550E4E">
        <w:rPr>
          <w:rFonts w:ascii="Helvetica" w:hAnsi="Helvetica"/>
          <w:b/>
          <w:sz w:val="22"/>
          <w:szCs w:val="22"/>
          <w:u w:val="single"/>
        </w:rPr>
        <w:t>Behavior Learning Targets</w:t>
      </w:r>
      <w:r w:rsidR="00F53504" w:rsidRPr="00550E4E">
        <w:rPr>
          <w:rFonts w:ascii="Helvetica" w:hAnsi="Helvetica"/>
          <w:b/>
          <w:sz w:val="22"/>
          <w:szCs w:val="22"/>
          <w:u w:val="single"/>
        </w:rPr>
        <w:t xml:space="preserve"> (BLT</w:t>
      </w:r>
      <w:r w:rsidR="00F53504" w:rsidRPr="006F4DAD">
        <w:rPr>
          <w:rFonts w:ascii="Helvetica" w:hAnsi="Helvetica"/>
          <w:b/>
          <w:sz w:val="22"/>
          <w:szCs w:val="22"/>
        </w:rPr>
        <w:t>):</w:t>
      </w:r>
      <w:r w:rsidRPr="006F4DAD">
        <w:rPr>
          <w:rFonts w:ascii="Helvetica" w:hAnsi="Helvetica"/>
          <w:sz w:val="22"/>
          <w:szCs w:val="22"/>
        </w:rPr>
        <w:t xml:space="preserve">  </w:t>
      </w:r>
      <w:r w:rsidR="00F2430A">
        <w:rPr>
          <w:rFonts w:ascii="Helvetica" w:hAnsi="Helvetica"/>
          <w:sz w:val="22"/>
          <w:szCs w:val="22"/>
        </w:rPr>
        <w:t>I</w:t>
      </w:r>
      <w:r w:rsidR="00CA6355" w:rsidRPr="006F4DAD">
        <w:rPr>
          <w:rFonts w:ascii="Helvetica" w:hAnsi="Helvetica"/>
          <w:sz w:val="22"/>
          <w:szCs w:val="22"/>
        </w:rPr>
        <w:t xml:space="preserve"> believe that the following behaviors are critical to academic success.  I will teach and give feedback on some of the behaviors listed below during this school year.</w:t>
      </w:r>
    </w:p>
    <w:p w14:paraId="7338BD78" w14:textId="77777777" w:rsidR="0046638D" w:rsidRDefault="0046638D" w:rsidP="00ED3773">
      <w:pPr>
        <w:widowControl w:val="0"/>
        <w:autoSpaceDE w:val="0"/>
        <w:autoSpaceDN w:val="0"/>
        <w:adjustRightInd w:val="0"/>
        <w:rPr>
          <w:rFonts w:ascii="Helvetica" w:hAnsi="Helvetica"/>
          <w:b/>
          <w:color w:val="000000"/>
          <w:sz w:val="22"/>
          <w:szCs w:val="22"/>
        </w:rPr>
      </w:pPr>
      <w:r>
        <w:rPr>
          <w:rFonts w:ascii="Helvetica" w:hAnsi="Helvetica"/>
          <w:b/>
          <w:color w:val="000000"/>
          <w:sz w:val="22"/>
          <w:szCs w:val="22"/>
        </w:rPr>
        <w:tab/>
      </w:r>
      <w:r w:rsidR="00ED3773" w:rsidRPr="00EB3BC3">
        <w:rPr>
          <w:rFonts w:ascii="Helvetica" w:hAnsi="Helvetica"/>
          <w:b/>
          <w:color w:val="000000"/>
          <w:sz w:val="22"/>
          <w:szCs w:val="22"/>
        </w:rPr>
        <w:t>I can manage my responsibilities as a student.</w:t>
      </w:r>
    </w:p>
    <w:p w14:paraId="13540D39" w14:textId="77777777" w:rsidR="0046638D" w:rsidRDefault="0046638D" w:rsidP="00ED3773">
      <w:pPr>
        <w:widowControl w:val="0"/>
        <w:autoSpaceDE w:val="0"/>
        <w:autoSpaceDN w:val="0"/>
        <w:adjustRightInd w:val="0"/>
        <w:rPr>
          <w:rFonts w:ascii="Helvetica" w:hAnsi="Helvetica"/>
          <w:b/>
          <w:color w:val="000000"/>
          <w:sz w:val="22"/>
          <w:szCs w:val="22"/>
        </w:rPr>
      </w:pPr>
      <w:r>
        <w:rPr>
          <w:rFonts w:ascii="Helvetica" w:hAnsi="Helvetica"/>
          <w:b/>
          <w:color w:val="000000"/>
          <w:sz w:val="22"/>
          <w:szCs w:val="22"/>
        </w:rPr>
        <w:tab/>
      </w:r>
      <w:r w:rsidR="00ED3773" w:rsidRPr="00EB3BC3">
        <w:rPr>
          <w:rFonts w:ascii="Helvetica" w:hAnsi="Helvetica"/>
          <w:b/>
          <w:color w:val="000000"/>
          <w:sz w:val="22"/>
          <w:szCs w:val="22"/>
        </w:rPr>
        <w:t>I can self-direct my learning.</w:t>
      </w:r>
    </w:p>
    <w:p w14:paraId="23AAA5C7" w14:textId="088221A3" w:rsidR="00ED3773" w:rsidRPr="00EB3BC3" w:rsidRDefault="0046638D" w:rsidP="00ED3773">
      <w:pPr>
        <w:widowControl w:val="0"/>
        <w:autoSpaceDE w:val="0"/>
        <w:autoSpaceDN w:val="0"/>
        <w:adjustRightInd w:val="0"/>
        <w:rPr>
          <w:rFonts w:ascii="Helvetica" w:hAnsi="Helvetica"/>
          <w:b/>
          <w:color w:val="000000"/>
          <w:sz w:val="22"/>
          <w:szCs w:val="22"/>
        </w:rPr>
      </w:pPr>
      <w:r>
        <w:rPr>
          <w:rFonts w:ascii="Helvetica" w:hAnsi="Helvetica"/>
          <w:b/>
          <w:color w:val="000000"/>
          <w:sz w:val="22"/>
          <w:szCs w:val="22"/>
        </w:rPr>
        <w:tab/>
      </w:r>
      <w:r w:rsidR="00ED3773" w:rsidRPr="00EB3BC3">
        <w:rPr>
          <w:rFonts w:ascii="Helvetica" w:hAnsi="Helvetica"/>
          <w:b/>
          <w:color w:val="000000"/>
          <w:sz w:val="22"/>
          <w:szCs w:val="22"/>
        </w:rPr>
        <w:t>I can communicate and work effectively within a team or group.</w:t>
      </w:r>
    </w:p>
    <w:p w14:paraId="280D7969" w14:textId="77777777" w:rsidR="00ED3773" w:rsidRDefault="00ED3773" w:rsidP="00ED3773">
      <w:pPr>
        <w:rPr>
          <w:rFonts w:ascii="Times New Roman" w:hAnsi="Times New Roman"/>
          <w:color w:val="000000"/>
          <w:sz w:val="22"/>
          <w:szCs w:val="22"/>
        </w:rPr>
      </w:pPr>
    </w:p>
    <w:p w14:paraId="685786F3" w14:textId="6C0F353B" w:rsidR="00884699" w:rsidRDefault="0029038D" w:rsidP="0046638D">
      <w:pPr>
        <w:rPr>
          <w:rFonts w:ascii="Helvetica" w:hAnsi="Helvetica"/>
          <w:sz w:val="22"/>
          <w:szCs w:val="22"/>
        </w:rPr>
      </w:pPr>
      <w:r>
        <w:rPr>
          <w:rFonts w:eastAsia="Arial" w:cs="Arial"/>
          <w:b/>
          <w:bCs/>
          <w:sz w:val="22"/>
          <w:szCs w:val="22"/>
        </w:rPr>
        <w:t>Course Description</w:t>
      </w:r>
      <w:r w:rsidR="00884699">
        <w:rPr>
          <w:rFonts w:eastAsia="Arial" w:cs="Arial"/>
          <w:b/>
          <w:bCs/>
          <w:sz w:val="22"/>
          <w:szCs w:val="22"/>
        </w:rPr>
        <w:t>:</w:t>
      </w:r>
      <w:r>
        <w:rPr>
          <w:rFonts w:eastAsia="Arial" w:cs="Arial"/>
          <w:b/>
          <w:bCs/>
          <w:sz w:val="22"/>
          <w:szCs w:val="22"/>
        </w:rPr>
        <w:t xml:space="preserve"> </w:t>
      </w:r>
      <w:r>
        <w:rPr>
          <w:rFonts w:eastAsia="Arial" w:cs="Arial"/>
          <w:bCs/>
          <w:sz w:val="22"/>
          <w:szCs w:val="22"/>
        </w:rPr>
        <w:t>Chemistry 1 is an introductory course in high school science</w:t>
      </w:r>
      <w:r w:rsidR="005A20F4">
        <w:rPr>
          <w:rFonts w:eastAsia="Arial" w:cs="Arial"/>
          <w:bCs/>
          <w:sz w:val="22"/>
          <w:szCs w:val="22"/>
        </w:rPr>
        <w:t>.</w:t>
      </w:r>
      <w:r w:rsidR="005A20F4">
        <w:rPr>
          <w:rFonts w:ascii="Helvetica" w:hAnsi="Helvetica"/>
          <w:sz w:val="22"/>
          <w:szCs w:val="22"/>
        </w:rPr>
        <w:t xml:space="preserve"> T</w:t>
      </w:r>
      <w:r>
        <w:rPr>
          <w:rFonts w:ascii="Helvetica" w:hAnsi="Helvetica"/>
          <w:sz w:val="22"/>
          <w:szCs w:val="22"/>
        </w:rPr>
        <w:t xml:space="preserve">hrough </w:t>
      </w:r>
      <w:r w:rsidRPr="0029038D">
        <w:rPr>
          <w:rFonts w:ascii="Helvetica" w:hAnsi="Helvetica"/>
          <w:sz w:val="22"/>
          <w:szCs w:val="22"/>
        </w:rPr>
        <w:t xml:space="preserve">scientific inquiry and critical thinking, students will discover and apply patterns in major Chemistry topics such as </w:t>
      </w:r>
      <w:r>
        <w:rPr>
          <w:rFonts w:ascii="Helvetica" w:hAnsi="Helvetica"/>
          <w:sz w:val="22"/>
          <w:szCs w:val="22"/>
        </w:rPr>
        <w:t xml:space="preserve">atomic structure, periodic trends, </w:t>
      </w:r>
      <w:r w:rsidRPr="0029038D">
        <w:rPr>
          <w:rFonts w:ascii="Helvetica" w:hAnsi="Helvetica"/>
          <w:sz w:val="22"/>
          <w:szCs w:val="22"/>
        </w:rPr>
        <w:t>chemical reactions, and chemical bonding. An important aim of the course is to challenge and further d</w:t>
      </w:r>
      <w:r>
        <w:rPr>
          <w:rFonts w:ascii="Helvetica" w:hAnsi="Helvetica"/>
          <w:sz w:val="22"/>
          <w:szCs w:val="22"/>
        </w:rPr>
        <w:t>evelop students’</w:t>
      </w:r>
      <w:r w:rsidRPr="0029038D">
        <w:rPr>
          <w:rFonts w:ascii="Helvetica" w:hAnsi="Helvetica"/>
          <w:sz w:val="22"/>
          <w:szCs w:val="22"/>
        </w:rPr>
        <w:t xml:space="preserve"> problem solving</w:t>
      </w:r>
      <w:r>
        <w:rPr>
          <w:rFonts w:ascii="Helvetica" w:hAnsi="Helvetica"/>
          <w:sz w:val="22"/>
          <w:szCs w:val="22"/>
        </w:rPr>
        <w:t xml:space="preserve"> skills, scientific literacy and communication skills. </w:t>
      </w:r>
    </w:p>
    <w:p w14:paraId="16C0B7E8" w14:textId="2B52633B" w:rsidR="001C1776" w:rsidRDefault="001C1776" w:rsidP="0046638D">
      <w:pPr>
        <w:rPr>
          <w:rFonts w:ascii="Helvetica" w:hAnsi="Helvetica"/>
          <w:sz w:val="22"/>
          <w:szCs w:val="22"/>
        </w:rPr>
      </w:pPr>
    </w:p>
    <w:p w14:paraId="0D669A93" w14:textId="77777777" w:rsidR="000F7B7E" w:rsidRPr="009C10E5" w:rsidRDefault="000F7B7E" w:rsidP="0046638D">
      <w:pPr>
        <w:rPr>
          <w:rFonts w:eastAsia="Arial" w:cs="Arial"/>
          <w:sz w:val="22"/>
          <w:szCs w:val="22"/>
        </w:rPr>
      </w:pPr>
    </w:p>
    <w:p w14:paraId="7A5C07A9" w14:textId="77777777" w:rsidR="001C1776" w:rsidRDefault="001C1776" w:rsidP="0046638D">
      <w:pPr>
        <w:rPr>
          <w:rFonts w:eastAsia="Arial" w:cs="Arial"/>
          <w:b/>
          <w:bCs/>
          <w:sz w:val="22"/>
          <w:szCs w:val="22"/>
        </w:rPr>
      </w:pPr>
    </w:p>
    <w:p w14:paraId="6FDCE12B" w14:textId="1F32CA34" w:rsidR="0046638D" w:rsidRPr="0046638D" w:rsidRDefault="0046638D" w:rsidP="0046638D">
      <w:pPr>
        <w:rPr>
          <w:rFonts w:eastAsia="Arial" w:cs="Arial"/>
          <w:b/>
          <w:bCs/>
          <w:sz w:val="22"/>
          <w:szCs w:val="22"/>
        </w:rPr>
      </w:pPr>
      <w:r w:rsidRPr="0046638D">
        <w:rPr>
          <w:rFonts w:eastAsia="Arial" w:cs="Arial"/>
          <w:b/>
          <w:bCs/>
          <w:sz w:val="22"/>
          <w:szCs w:val="22"/>
        </w:rPr>
        <w:lastRenderedPageBreak/>
        <w:t>Cheating/Academic Integrity Policy:</w:t>
      </w:r>
    </w:p>
    <w:p w14:paraId="07B71786" w14:textId="77777777" w:rsidR="0046638D" w:rsidRPr="0046638D" w:rsidRDefault="0046638D" w:rsidP="0046638D">
      <w:pPr>
        <w:numPr>
          <w:ilvl w:val="0"/>
          <w:numId w:val="40"/>
        </w:numPr>
        <w:rPr>
          <w:rFonts w:eastAsia="Arial" w:cs="Arial"/>
          <w:sz w:val="22"/>
          <w:szCs w:val="22"/>
        </w:rPr>
      </w:pPr>
      <w:r w:rsidRPr="0046638D">
        <w:rPr>
          <w:rFonts w:eastAsia="Arial" w:cs="Arial"/>
          <w:sz w:val="22"/>
          <w:szCs w:val="22"/>
        </w:rPr>
        <w:t xml:space="preserve">Cheating is absolutely unacceptable and will not be tolerated by anyone. </w:t>
      </w:r>
    </w:p>
    <w:p w14:paraId="160E2E8C" w14:textId="16EB24F3" w:rsidR="0046638D" w:rsidRPr="0046638D" w:rsidRDefault="0046638D" w:rsidP="0046638D">
      <w:pPr>
        <w:numPr>
          <w:ilvl w:val="0"/>
          <w:numId w:val="40"/>
        </w:numPr>
        <w:rPr>
          <w:rFonts w:eastAsia="Arial" w:cs="Arial"/>
          <w:sz w:val="22"/>
          <w:szCs w:val="22"/>
        </w:rPr>
      </w:pPr>
      <w:r w:rsidRPr="0046638D">
        <w:rPr>
          <w:rFonts w:eastAsia="Arial" w:cs="Arial"/>
          <w:sz w:val="22"/>
          <w:szCs w:val="22"/>
        </w:rPr>
        <w:t xml:space="preserve">Cheating is considered to be copying work from another individual or letting another individual copy your work. </w:t>
      </w:r>
      <w:r w:rsidR="00867B17">
        <w:rPr>
          <w:rFonts w:eastAsia="Arial" w:cs="Arial"/>
          <w:sz w:val="22"/>
          <w:szCs w:val="22"/>
        </w:rPr>
        <w:t>Copying a lab partner’s work other than the data table is considered cheating.</w:t>
      </w:r>
    </w:p>
    <w:p w14:paraId="391C738C" w14:textId="77777777" w:rsidR="0046638D" w:rsidRPr="0046638D" w:rsidRDefault="0046638D" w:rsidP="0046638D">
      <w:pPr>
        <w:numPr>
          <w:ilvl w:val="0"/>
          <w:numId w:val="40"/>
        </w:numPr>
        <w:rPr>
          <w:rFonts w:eastAsia="Arial" w:cs="Arial"/>
          <w:sz w:val="22"/>
          <w:szCs w:val="22"/>
        </w:rPr>
      </w:pPr>
      <w:r w:rsidRPr="0046638D">
        <w:rPr>
          <w:rFonts w:eastAsia="Arial" w:cs="Arial"/>
          <w:sz w:val="22"/>
          <w:szCs w:val="22"/>
        </w:rPr>
        <w:t xml:space="preserve">Cheating will earn a grade of </w:t>
      </w:r>
      <w:r w:rsidRPr="0046638D">
        <w:rPr>
          <w:rFonts w:eastAsia="Arial" w:cs="Arial"/>
          <w:b/>
          <w:bCs/>
          <w:sz w:val="22"/>
          <w:szCs w:val="22"/>
        </w:rPr>
        <w:t xml:space="preserve">ZERO </w:t>
      </w:r>
      <w:r w:rsidRPr="0046638D">
        <w:rPr>
          <w:rFonts w:eastAsia="Arial" w:cs="Arial"/>
          <w:sz w:val="22"/>
          <w:szCs w:val="22"/>
        </w:rPr>
        <w:t>by all individuals involved with no opportunity to make up.</w:t>
      </w:r>
    </w:p>
    <w:p w14:paraId="03510F15" w14:textId="2DA2E21A" w:rsidR="0046638D" w:rsidRPr="002A72E2" w:rsidRDefault="0046638D" w:rsidP="006F4DAD">
      <w:pPr>
        <w:numPr>
          <w:ilvl w:val="0"/>
          <w:numId w:val="40"/>
        </w:numPr>
        <w:rPr>
          <w:rFonts w:eastAsia="Arial" w:cs="Arial"/>
          <w:sz w:val="22"/>
          <w:szCs w:val="22"/>
        </w:rPr>
      </w:pPr>
      <w:r w:rsidRPr="0046638D">
        <w:rPr>
          <w:rFonts w:eastAsia="Arial" w:cs="Arial"/>
          <w:sz w:val="22"/>
          <w:szCs w:val="22"/>
        </w:rPr>
        <w:t>Cheating will be reported to administration and documented in Synergy.</w:t>
      </w:r>
    </w:p>
    <w:p w14:paraId="57BC5A31" w14:textId="77777777" w:rsidR="0046638D" w:rsidRDefault="0046638D" w:rsidP="006F4DAD">
      <w:pPr>
        <w:rPr>
          <w:rFonts w:ascii="Helvetica" w:hAnsi="Helvetica"/>
          <w:sz w:val="22"/>
          <w:szCs w:val="22"/>
        </w:rPr>
      </w:pPr>
    </w:p>
    <w:p w14:paraId="1979DF0F" w14:textId="38CE5EB2" w:rsidR="006F4DAD" w:rsidRDefault="006F4DAD" w:rsidP="006F4DAD">
      <w:pPr>
        <w:rPr>
          <w:rFonts w:ascii="Helvetica" w:hAnsi="Helvetica"/>
          <w:b/>
          <w:sz w:val="22"/>
          <w:szCs w:val="22"/>
        </w:rPr>
      </w:pPr>
      <w:r w:rsidRPr="00550E4E">
        <w:rPr>
          <w:rFonts w:ascii="Helvetica" w:hAnsi="Helvetica"/>
          <w:b/>
          <w:sz w:val="22"/>
          <w:szCs w:val="22"/>
          <w:u w:val="single"/>
        </w:rPr>
        <w:t>Extra Help</w:t>
      </w:r>
      <w:r w:rsidRPr="006F4DAD">
        <w:rPr>
          <w:rFonts w:ascii="Helvetica" w:hAnsi="Helvetica"/>
          <w:b/>
          <w:sz w:val="22"/>
          <w:szCs w:val="22"/>
        </w:rPr>
        <w:t>:</w:t>
      </w:r>
    </w:p>
    <w:p w14:paraId="64A70482" w14:textId="6EE9AEDD" w:rsidR="006F4DAD" w:rsidRPr="00884699" w:rsidRDefault="006F4DAD" w:rsidP="006F4DAD">
      <w:pPr>
        <w:rPr>
          <w:rFonts w:ascii="Helvetica" w:hAnsi="Helvetica"/>
          <w:b/>
          <w:sz w:val="22"/>
          <w:szCs w:val="22"/>
          <w:u w:val="single"/>
        </w:rPr>
      </w:pPr>
      <w:r w:rsidRPr="006316F7">
        <w:rPr>
          <w:rFonts w:ascii="Helvetica" w:hAnsi="Helvetica"/>
          <w:sz w:val="22"/>
          <w:szCs w:val="22"/>
        </w:rPr>
        <w:t>The most important skill your child can learn is to as</w:t>
      </w:r>
      <w:r w:rsidR="009C10E5">
        <w:rPr>
          <w:rFonts w:ascii="Helvetica" w:hAnsi="Helvetica"/>
          <w:sz w:val="22"/>
          <w:szCs w:val="22"/>
        </w:rPr>
        <w:t>k questions.  Especially in chemistry</w:t>
      </w:r>
      <w:r w:rsidRPr="006316F7">
        <w:rPr>
          <w:rFonts w:ascii="Helvetica" w:hAnsi="Helvetica"/>
          <w:sz w:val="22"/>
          <w:szCs w:val="22"/>
        </w:rPr>
        <w:t xml:space="preserve">!  I have encouraged, and will continue to encourage, them to do this.  If they are struggling or have a question that </w:t>
      </w:r>
      <w:r w:rsidR="00FE5F30">
        <w:rPr>
          <w:rFonts w:ascii="Helvetica" w:hAnsi="Helvetica"/>
          <w:sz w:val="22"/>
          <w:szCs w:val="22"/>
        </w:rPr>
        <w:t>they</w:t>
      </w:r>
      <w:r w:rsidRPr="006316F7">
        <w:rPr>
          <w:rFonts w:ascii="Helvetica" w:hAnsi="Helvetica"/>
          <w:sz w:val="22"/>
          <w:szCs w:val="22"/>
        </w:rPr>
        <w:t xml:space="preserve"> </w:t>
      </w:r>
      <w:r w:rsidR="00FE5F30">
        <w:rPr>
          <w:rFonts w:ascii="Helvetica" w:hAnsi="Helvetica"/>
          <w:sz w:val="22"/>
          <w:szCs w:val="22"/>
        </w:rPr>
        <w:t xml:space="preserve">are unable to </w:t>
      </w:r>
      <w:r w:rsidRPr="006316F7">
        <w:rPr>
          <w:rFonts w:ascii="Helvetica" w:hAnsi="Helvetica"/>
          <w:sz w:val="22"/>
          <w:szCs w:val="22"/>
        </w:rPr>
        <w:t>a</w:t>
      </w:r>
      <w:r w:rsidR="0050340E">
        <w:rPr>
          <w:rFonts w:ascii="Helvetica" w:hAnsi="Helvetica"/>
          <w:sz w:val="22"/>
          <w:szCs w:val="22"/>
        </w:rPr>
        <w:t>nswer while completing an assignment</w:t>
      </w:r>
      <w:r w:rsidRPr="006316F7">
        <w:rPr>
          <w:rFonts w:ascii="Helvetica" w:hAnsi="Helvetica"/>
          <w:sz w:val="22"/>
          <w:szCs w:val="22"/>
        </w:rPr>
        <w:t xml:space="preserve">, please </w:t>
      </w:r>
      <w:r w:rsidR="00FE5F30">
        <w:rPr>
          <w:rFonts w:ascii="Helvetica" w:hAnsi="Helvetica"/>
          <w:sz w:val="22"/>
          <w:szCs w:val="22"/>
        </w:rPr>
        <w:t xml:space="preserve">encourage them to ask questions in class the next time we meet or </w:t>
      </w:r>
      <w:r w:rsidRPr="006316F7">
        <w:rPr>
          <w:rFonts w:ascii="Helvetica" w:hAnsi="Helvetica"/>
          <w:sz w:val="22"/>
          <w:szCs w:val="22"/>
        </w:rPr>
        <w:t xml:space="preserve">make arrangements </w:t>
      </w:r>
      <w:r w:rsidR="00FE5F30">
        <w:rPr>
          <w:rFonts w:ascii="Helvetica" w:hAnsi="Helvetica"/>
          <w:sz w:val="22"/>
          <w:szCs w:val="22"/>
        </w:rPr>
        <w:t xml:space="preserve">with me </w:t>
      </w:r>
      <w:r w:rsidRPr="006316F7">
        <w:rPr>
          <w:rFonts w:ascii="Helvetica" w:hAnsi="Helvetica"/>
          <w:sz w:val="22"/>
          <w:szCs w:val="22"/>
        </w:rPr>
        <w:t xml:space="preserve">to work with them.  </w:t>
      </w:r>
      <w:r w:rsidR="00805496">
        <w:rPr>
          <w:rFonts w:ascii="Helvetica" w:hAnsi="Helvetica"/>
          <w:b/>
          <w:sz w:val="22"/>
          <w:szCs w:val="22"/>
          <w:u w:val="single"/>
        </w:rPr>
        <w:t>I will b</w:t>
      </w:r>
      <w:r w:rsidR="0050340E">
        <w:rPr>
          <w:rFonts w:ascii="Helvetica" w:hAnsi="Helvetica"/>
          <w:b/>
          <w:sz w:val="22"/>
          <w:szCs w:val="22"/>
          <w:u w:val="single"/>
        </w:rPr>
        <w:t xml:space="preserve">e available Tuesday </w:t>
      </w:r>
      <w:r w:rsidR="00805496" w:rsidRPr="00884699">
        <w:rPr>
          <w:rFonts w:ascii="Helvetica" w:hAnsi="Helvetica"/>
          <w:b/>
          <w:sz w:val="22"/>
          <w:szCs w:val="22"/>
          <w:u w:val="single"/>
        </w:rPr>
        <w:t>afternoons from 2:45-3:30pm.  I will also be able to work with students by appointment.</w:t>
      </w:r>
    </w:p>
    <w:p w14:paraId="74A6568B" w14:textId="77777777" w:rsidR="002C5035" w:rsidRDefault="002C5035" w:rsidP="006F4DAD">
      <w:pPr>
        <w:rPr>
          <w:rFonts w:ascii="Helvetica" w:hAnsi="Helvetica"/>
          <w:sz w:val="22"/>
          <w:szCs w:val="22"/>
        </w:rPr>
      </w:pPr>
    </w:p>
    <w:p w14:paraId="5ED0B736" w14:textId="081173BA" w:rsidR="00F119CC" w:rsidRPr="00F119CC" w:rsidRDefault="00F119CC" w:rsidP="006F4DAD">
      <w:pPr>
        <w:rPr>
          <w:rFonts w:ascii="Helvetica" w:hAnsi="Helvetica"/>
          <w:b/>
          <w:sz w:val="22"/>
          <w:szCs w:val="22"/>
        </w:rPr>
      </w:pPr>
      <w:r w:rsidRPr="00550E4E">
        <w:rPr>
          <w:rFonts w:ascii="Helvetica" w:hAnsi="Helvetica"/>
          <w:b/>
          <w:sz w:val="22"/>
          <w:szCs w:val="22"/>
          <w:u w:val="single"/>
        </w:rPr>
        <w:t>Grading</w:t>
      </w:r>
      <w:r w:rsidRPr="00F119CC">
        <w:rPr>
          <w:rFonts w:ascii="Helvetica" w:hAnsi="Helvetica"/>
          <w:b/>
          <w:sz w:val="22"/>
          <w:szCs w:val="22"/>
        </w:rPr>
        <w:t>:</w:t>
      </w:r>
    </w:p>
    <w:p w14:paraId="52ED5A98" w14:textId="4227F354" w:rsidR="00DF27BE" w:rsidRDefault="006316F7" w:rsidP="006316F7">
      <w:pPr>
        <w:rPr>
          <w:rFonts w:ascii="Helvetica" w:hAnsi="Helvetica"/>
          <w:sz w:val="22"/>
          <w:szCs w:val="22"/>
        </w:rPr>
      </w:pPr>
      <w:r w:rsidRPr="006316F7">
        <w:rPr>
          <w:rFonts w:ascii="Helvetica" w:hAnsi="Helvetica"/>
          <w:sz w:val="22"/>
          <w:szCs w:val="22"/>
        </w:rPr>
        <w:t>As in any situation that one is learning something new, practice and guidance from someone who is knowledgeabl</w:t>
      </w:r>
      <w:r w:rsidR="009C10E5">
        <w:rPr>
          <w:rFonts w:ascii="Helvetica" w:hAnsi="Helvetica"/>
          <w:sz w:val="22"/>
          <w:szCs w:val="22"/>
        </w:rPr>
        <w:t>e is critical.  Practice in chemistry</w:t>
      </w:r>
      <w:r w:rsidRPr="006316F7">
        <w:rPr>
          <w:rFonts w:ascii="Helvetica" w:hAnsi="Helvetica"/>
          <w:sz w:val="22"/>
          <w:szCs w:val="22"/>
        </w:rPr>
        <w:t xml:space="preserve"> comes in many forms including in-class practice, both alone and with others, and daily homework.  Many formal opportunities to show proficiency will be offered.  </w:t>
      </w:r>
    </w:p>
    <w:p w14:paraId="4438A089" w14:textId="11AEA753" w:rsidR="004F51F0" w:rsidRDefault="00D976C1" w:rsidP="00203409">
      <w:pPr>
        <w:pStyle w:val="NormalWeb"/>
        <w:spacing w:before="0" w:beforeAutospacing="0" w:after="0" w:afterAutospacing="0"/>
        <w:rPr>
          <w:rFonts w:ascii="Helvetica" w:hAnsi="Helvetica"/>
          <w:sz w:val="22"/>
          <w:szCs w:val="22"/>
        </w:rPr>
      </w:pPr>
      <w:r w:rsidRPr="006316F7">
        <w:rPr>
          <w:rFonts w:ascii="Helvetica" w:hAnsi="Helvetica"/>
          <w:sz w:val="22"/>
          <w:szCs w:val="22"/>
        </w:rPr>
        <w:t xml:space="preserve">The scale </w:t>
      </w:r>
      <w:r>
        <w:rPr>
          <w:rFonts w:ascii="Helvetica" w:hAnsi="Helvetica"/>
          <w:sz w:val="22"/>
          <w:szCs w:val="22"/>
        </w:rPr>
        <w:t>for academic</w:t>
      </w:r>
      <w:r w:rsidRPr="006316F7">
        <w:rPr>
          <w:rFonts w:ascii="Helvetica" w:hAnsi="Helvetica"/>
          <w:sz w:val="22"/>
          <w:szCs w:val="22"/>
        </w:rPr>
        <w:t xml:space="preserve"> </w:t>
      </w:r>
      <w:r>
        <w:rPr>
          <w:rFonts w:ascii="Helvetica" w:hAnsi="Helvetica"/>
          <w:sz w:val="22"/>
          <w:szCs w:val="22"/>
        </w:rPr>
        <w:t>feedback</w:t>
      </w:r>
      <w:r w:rsidRPr="006316F7">
        <w:rPr>
          <w:rFonts w:ascii="Helvetica" w:hAnsi="Helvetica"/>
          <w:sz w:val="22"/>
          <w:szCs w:val="22"/>
        </w:rPr>
        <w:t xml:space="preserve"> is </w:t>
      </w:r>
      <w:r>
        <w:rPr>
          <w:rFonts w:ascii="Helvetica" w:hAnsi="Helvetica"/>
          <w:sz w:val="22"/>
          <w:szCs w:val="22"/>
        </w:rPr>
        <w:t>1(Developing Proficiency), 2(Nearing Proficiency), 3(Proficient), 4(Highly Proficient), N = No Evidence (the assignment/test was not turned in and counts as a 1 in the gradebook) and for behavior</w:t>
      </w:r>
      <w:r w:rsidRPr="006316F7">
        <w:rPr>
          <w:rFonts w:ascii="Helvetica" w:hAnsi="Helvetica"/>
          <w:sz w:val="22"/>
          <w:szCs w:val="22"/>
        </w:rPr>
        <w:t xml:space="preserve"> feedback</w:t>
      </w:r>
      <w:r>
        <w:rPr>
          <w:rFonts w:ascii="Helvetica" w:hAnsi="Helvetica"/>
          <w:sz w:val="22"/>
          <w:szCs w:val="22"/>
        </w:rPr>
        <w:t xml:space="preserve"> the scale is R(Rarely), </w:t>
      </w:r>
      <w:proofErr w:type="gramStart"/>
      <w:r>
        <w:rPr>
          <w:rFonts w:ascii="Helvetica" w:hAnsi="Helvetica"/>
          <w:sz w:val="22"/>
          <w:szCs w:val="22"/>
        </w:rPr>
        <w:t>G(</w:t>
      </w:r>
      <w:proofErr w:type="gramEnd"/>
      <w:r>
        <w:rPr>
          <w:rFonts w:ascii="Helvetica" w:hAnsi="Helvetica"/>
          <w:sz w:val="22"/>
          <w:szCs w:val="22"/>
        </w:rPr>
        <w:t>Generally, and C/I(Consistently and Independently).</w:t>
      </w:r>
      <w:r w:rsidRPr="006316F7">
        <w:rPr>
          <w:rFonts w:ascii="Helvetica" w:hAnsi="Helvetica"/>
          <w:sz w:val="22"/>
          <w:szCs w:val="22"/>
        </w:rPr>
        <w:t xml:space="preserve"> </w:t>
      </w:r>
    </w:p>
    <w:p w14:paraId="69DC96FD" w14:textId="5B58AB99" w:rsidR="004F51F0" w:rsidRDefault="00C24835" w:rsidP="006316F7">
      <w:pPr>
        <w:rPr>
          <w:rFonts w:ascii="Helvetica" w:hAnsi="Helvetica"/>
          <w:sz w:val="22"/>
          <w:szCs w:val="22"/>
        </w:rPr>
      </w:pPr>
      <w:r>
        <w:rPr>
          <w:rFonts w:ascii="Helvetica" w:hAnsi="Helvetica"/>
          <w:sz w:val="22"/>
          <w:szCs w:val="22"/>
        </w:rPr>
        <w:t xml:space="preserve">Frequent feedback </w:t>
      </w:r>
      <w:r w:rsidR="006316F7" w:rsidRPr="006316F7">
        <w:rPr>
          <w:rFonts w:ascii="Helvetica" w:hAnsi="Helvetica"/>
          <w:sz w:val="22"/>
          <w:szCs w:val="22"/>
        </w:rPr>
        <w:t>will be given to your son/daught</w:t>
      </w:r>
      <w:r>
        <w:rPr>
          <w:rFonts w:ascii="Helvetica" w:hAnsi="Helvetica"/>
          <w:sz w:val="22"/>
          <w:szCs w:val="22"/>
        </w:rPr>
        <w:t>er about where they fall on these</w:t>
      </w:r>
      <w:r w:rsidR="006316F7" w:rsidRPr="006316F7">
        <w:rPr>
          <w:rFonts w:ascii="Helvetica" w:hAnsi="Helvetica"/>
          <w:sz w:val="22"/>
          <w:szCs w:val="22"/>
        </w:rPr>
        <w:t xml:space="preserve"> </w:t>
      </w:r>
      <w:r>
        <w:rPr>
          <w:rFonts w:ascii="Helvetica" w:hAnsi="Helvetica"/>
          <w:sz w:val="22"/>
          <w:szCs w:val="22"/>
        </w:rPr>
        <w:t>scales</w:t>
      </w:r>
      <w:r w:rsidR="004F51F0">
        <w:rPr>
          <w:rFonts w:ascii="Helvetica" w:hAnsi="Helvetica"/>
          <w:sz w:val="22"/>
          <w:szCs w:val="22"/>
        </w:rPr>
        <w:t>.  Students will hav</w:t>
      </w:r>
      <w:r w:rsidR="009C10E5">
        <w:rPr>
          <w:rFonts w:ascii="Helvetica" w:hAnsi="Helvetica"/>
          <w:sz w:val="22"/>
          <w:szCs w:val="22"/>
        </w:rPr>
        <w:t xml:space="preserve">e multiple opportunities </w:t>
      </w:r>
      <w:r w:rsidR="004F51F0">
        <w:rPr>
          <w:rFonts w:ascii="Helvetica" w:hAnsi="Helvetica"/>
          <w:sz w:val="22"/>
          <w:szCs w:val="22"/>
        </w:rPr>
        <w:t>per long term learning target to show their underst</w:t>
      </w:r>
      <w:r w:rsidR="009C10E5">
        <w:rPr>
          <w:rFonts w:ascii="Helvetica" w:hAnsi="Helvetica"/>
          <w:sz w:val="22"/>
          <w:szCs w:val="22"/>
        </w:rPr>
        <w:t xml:space="preserve">anding. </w:t>
      </w:r>
      <w:r w:rsidR="00FA6014">
        <w:rPr>
          <w:rFonts w:ascii="Helvetica" w:hAnsi="Helvetica"/>
          <w:sz w:val="22"/>
          <w:szCs w:val="22"/>
        </w:rPr>
        <w:t xml:space="preserve">The </w:t>
      </w:r>
      <w:r w:rsidR="004F51F0">
        <w:rPr>
          <w:rFonts w:ascii="Helvetica" w:hAnsi="Helvetica"/>
          <w:sz w:val="22"/>
          <w:szCs w:val="22"/>
        </w:rPr>
        <w:t xml:space="preserve">overall </w:t>
      </w:r>
      <w:r w:rsidR="00FA6014">
        <w:rPr>
          <w:rFonts w:ascii="Helvetica" w:hAnsi="Helvetica"/>
          <w:sz w:val="22"/>
          <w:szCs w:val="22"/>
        </w:rPr>
        <w:t>grade</w:t>
      </w:r>
      <w:r w:rsidR="004F51F0">
        <w:rPr>
          <w:rFonts w:ascii="Helvetica" w:hAnsi="Helvetica"/>
          <w:sz w:val="22"/>
          <w:szCs w:val="22"/>
        </w:rPr>
        <w:t xml:space="preserve"> for the class</w:t>
      </w:r>
      <w:r w:rsidR="00FA6014">
        <w:rPr>
          <w:rFonts w:ascii="Helvetica" w:hAnsi="Helvetica"/>
          <w:sz w:val="22"/>
          <w:szCs w:val="22"/>
        </w:rPr>
        <w:t xml:space="preserve"> will be calculated from the </w:t>
      </w:r>
      <w:r w:rsidR="00FF5148">
        <w:rPr>
          <w:rFonts w:ascii="Helvetica" w:hAnsi="Helvetica"/>
          <w:sz w:val="22"/>
          <w:szCs w:val="22"/>
        </w:rPr>
        <w:t xml:space="preserve">average of </w:t>
      </w:r>
      <w:r w:rsidR="00FA6014">
        <w:rPr>
          <w:rFonts w:ascii="Helvetica" w:hAnsi="Helvetica"/>
          <w:sz w:val="22"/>
          <w:szCs w:val="22"/>
        </w:rPr>
        <w:t>summary judgments from each lo</w:t>
      </w:r>
      <w:r w:rsidR="00FF5148">
        <w:rPr>
          <w:rFonts w:ascii="Helvetica" w:hAnsi="Helvetica"/>
          <w:sz w:val="22"/>
          <w:szCs w:val="22"/>
        </w:rPr>
        <w:t xml:space="preserve">ng term learning target and the following scale will be used to decide the </w:t>
      </w:r>
      <w:r w:rsidR="004F51F0">
        <w:rPr>
          <w:rFonts w:ascii="Helvetica" w:hAnsi="Helvetica"/>
          <w:sz w:val="22"/>
          <w:szCs w:val="22"/>
        </w:rPr>
        <w:t xml:space="preserve">overall </w:t>
      </w:r>
      <w:r w:rsidR="00FF5148">
        <w:rPr>
          <w:rFonts w:ascii="Helvetica" w:hAnsi="Helvetica"/>
          <w:sz w:val="22"/>
          <w:szCs w:val="22"/>
        </w:rPr>
        <w:t xml:space="preserve">grade:  </w:t>
      </w:r>
    </w:p>
    <w:p w14:paraId="0A1B0D8A" w14:textId="77777777" w:rsidR="002C5035" w:rsidRDefault="002C5035" w:rsidP="006316F7">
      <w:pPr>
        <w:rPr>
          <w:rFonts w:ascii="Helvetica" w:hAnsi="Helvetica"/>
          <w:sz w:val="22"/>
          <w:szCs w:val="22"/>
        </w:rPr>
      </w:pPr>
    </w:p>
    <w:p w14:paraId="50ABFE88" w14:textId="401844C2" w:rsidR="00FF5148" w:rsidRDefault="004F51F0" w:rsidP="006316F7">
      <w:pPr>
        <w:rPr>
          <w:rFonts w:ascii="Helvetica" w:hAnsi="Helvetica"/>
          <w:sz w:val="22"/>
          <w:szCs w:val="22"/>
        </w:rPr>
      </w:pPr>
      <w:r>
        <w:rPr>
          <w:rFonts w:ascii="Helvetica" w:hAnsi="Helvetica"/>
          <w:sz w:val="22"/>
          <w:szCs w:val="22"/>
        </w:rPr>
        <w:tab/>
        <w:t>A—3.4-4.0</w:t>
      </w:r>
      <w:r w:rsidR="009C10E5">
        <w:rPr>
          <w:rFonts w:ascii="Helvetica" w:hAnsi="Helvetica"/>
          <w:sz w:val="22"/>
          <w:szCs w:val="22"/>
        </w:rPr>
        <w:tab/>
      </w:r>
      <w:r>
        <w:rPr>
          <w:rFonts w:ascii="Helvetica" w:hAnsi="Helvetica"/>
          <w:sz w:val="22"/>
          <w:szCs w:val="22"/>
        </w:rPr>
        <w:t>B—2.7-3.4</w:t>
      </w:r>
      <w:r w:rsidR="009C10E5">
        <w:rPr>
          <w:rFonts w:ascii="Helvetica" w:hAnsi="Helvetica"/>
          <w:sz w:val="22"/>
          <w:szCs w:val="22"/>
        </w:rPr>
        <w:tab/>
      </w:r>
      <w:r>
        <w:rPr>
          <w:rFonts w:ascii="Helvetica" w:hAnsi="Helvetica"/>
          <w:sz w:val="22"/>
          <w:szCs w:val="22"/>
        </w:rPr>
        <w:t>C—2.0-2.7</w:t>
      </w:r>
      <w:r w:rsidR="009C10E5">
        <w:rPr>
          <w:rFonts w:ascii="Helvetica" w:hAnsi="Helvetica"/>
          <w:sz w:val="22"/>
          <w:szCs w:val="22"/>
        </w:rPr>
        <w:tab/>
      </w:r>
      <w:r>
        <w:rPr>
          <w:rFonts w:ascii="Helvetica" w:hAnsi="Helvetica"/>
          <w:sz w:val="22"/>
          <w:szCs w:val="22"/>
        </w:rPr>
        <w:t>D—1.6-2.0</w:t>
      </w:r>
      <w:r w:rsidR="009C10E5">
        <w:rPr>
          <w:rFonts w:ascii="Helvetica" w:hAnsi="Helvetica"/>
          <w:sz w:val="22"/>
          <w:szCs w:val="22"/>
        </w:rPr>
        <w:tab/>
      </w:r>
      <w:r w:rsidR="00FF5148">
        <w:rPr>
          <w:rFonts w:ascii="Helvetica" w:hAnsi="Helvetica"/>
          <w:sz w:val="22"/>
          <w:szCs w:val="22"/>
        </w:rPr>
        <w:t xml:space="preserve">F—less than 1.6.  </w:t>
      </w:r>
    </w:p>
    <w:p w14:paraId="1D9EDBA9" w14:textId="77777777" w:rsidR="009C10E5" w:rsidRDefault="009C10E5" w:rsidP="006316F7">
      <w:pPr>
        <w:rPr>
          <w:rFonts w:ascii="Helvetica" w:hAnsi="Helvetica"/>
          <w:sz w:val="22"/>
          <w:szCs w:val="22"/>
        </w:rPr>
      </w:pPr>
    </w:p>
    <w:p w14:paraId="40BC91B1" w14:textId="70342A27" w:rsidR="00CA6355" w:rsidRDefault="009C10E5" w:rsidP="002C5035">
      <w:pPr>
        <w:tabs>
          <w:tab w:val="left" w:pos="9360"/>
        </w:tabs>
        <w:ind w:right="1152"/>
        <w:jc w:val="both"/>
        <w:rPr>
          <w:rFonts w:ascii="Helvetica" w:hAnsi="Helvetica"/>
          <w:sz w:val="22"/>
        </w:rPr>
      </w:pPr>
      <w:r w:rsidRPr="009C10E5">
        <w:rPr>
          <w:rFonts w:ascii="Helvetica" w:hAnsi="Helvetica"/>
          <w:sz w:val="22"/>
        </w:rPr>
        <w:t>Our best line of communication is through your child.  Please encourage them to approach me with any questions or con</w:t>
      </w:r>
      <w:r>
        <w:rPr>
          <w:rFonts w:ascii="Helvetica" w:hAnsi="Helvetica"/>
          <w:sz w:val="22"/>
        </w:rPr>
        <w:t xml:space="preserve">cerns. </w:t>
      </w:r>
      <w:r w:rsidR="006316F7" w:rsidRPr="006316F7">
        <w:rPr>
          <w:rFonts w:ascii="Helvetica" w:hAnsi="Helvetica"/>
          <w:sz w:val="22"/>
          <w:szCs w:val="22"/>
        </w:rPr>
        <w:t>If you have any questions, please ask your son/daughter, an</w:t>
      </w:r>
      <w:r w:rsidR="00616E19">
        <w:rPr>
          <w:rFonts w:ascii="Helvetica" w:hAnsi="Helvetica"/>
          <w:sz w:val="22"/>
          <w:szCs w:val="22"/>
        </w:rPr>
        <w:t xml:space="preserve">d do not hesitate to contact me </w:t>
      </w:r>
      <w:r>
        <w:rPr>
          <w:rFonts w:ascii="Helvetica" w:hAnsi="Helvetica"/>
          <w:sz w:val="22"/>
          <w:szCs w:val="22"/>
        </w:rPr>
        <w:t>at the above contact information.</w:t>
      </w:r>
      <w:r w:rsidR="00616E19">
        <w:rPr>
          <w:rFonts w:ascii="Helvetica" w:hAnsi="Helvetica"/>
          <w:sz w:val="22"/>
          <w:szCs w:val="22"/>
        </w:rPr>
        <w:t xml:space="preserve"> </w:t>
      </w:r>
      <w:r w:rsidR="00CA6355">
        <w:rPr>
          <w:rFonts w:ascii="Helvetica" w:hAnsi="Helvetica"/>
          <w:sz w:val="22"/>
        </w:rPr>
        <w:t>I look forward to a great year work</w:t>
      </w:r>
      <w:r w:rsidR="00F119CC">
        <w:rPr>
          <w:rFonts w:ascii="Helvetica" w:hAnsi="Helvetica"/>
          <w:sz w:val="22"/>
        </w:rPr>
        <w:t xml:space="preserve">ing </w:t>
      </w:r>
      <w:r>
        <w:rPr>
          <w:rFonts w:ascii="Helvetica" w:hAnsi="Helvetica"/>
          <w:sz w:val="22"/>
        </w:rPr>
        <w:t>with you and your son/daughter.</w:t>
      </w:r>
    </w:p>
    <w:p w14:paraId="6AFA6F97" w14:textId="77777777" w:rsidR="00667B91" w:rsidRDefault="00667B91" w:rsidP="002C5035">
      <w:pPr>
        <w:tabs>
          <w:tab w:val="left" w:pos="9360"/>
        </w:tabs>
        <w:ind w:right="1152"/>
        <w:jc w:val="both"/>
        <w:rPr>
          <w:rFonts w:ascii="Helvetica" w:hAnsi="Helvetica"/>
          <w:sz w:val="22"/>
        </w:rPr>
      </w:pPr>
    </w:p>
    <w:p w14:paraId="2497DEB5" w14:textId="3A8333ED" w:rsidR="00667B91" w:rsidRDefault="00667B91" w:rsidP="002C5035">
      <w:pPr>
        <w:tabs>
          <w:tab w:val="left" w:pos="9360"/>
        </w:tabs>
        <w:ind w:right="1152"/>
        <w:jc w:val="both"/>
        <w:rPr>
          <w:rFonts w:ascii="Helvetica" w:hAnsi="Helvetica"/>
          <w:b/>
          <w:sz w:val="22"/>
        </w:rPr>
      </w:pPr>
      <w:r w:rsidRPr="00667B91">
        <w:rPr>
          <w:rFonts w:ascii="Helvetica" w:hAnsi="Helvetica"/>
          <w:b/>
          <w:sz w:val="22"/>
          <w:u w:val="single"/>
        </w:rPr>
        <w:t>Multiple Opportunities and Retakes</w:t>
      </w:r>
      <w:r>
        <w:rPr>
          <w:rFonts w:ascii="Helvetica" w:hAnsi="Helvetica"/>
          <w:b/>
          <w:sz w:val="22"/>
        </w:rPr>
        <w:t>:</w:t>
      </w:r>
    </w:p>
    <w:p w14:paraId="566BF113" w14:textId="75B43722" w:rsidR="00667B91" w:rsidRDefault="00667B91" w:rsidP="002C5035">
      <w:pPr>
        <w:tabs>
          <w:tab w:val="left" w:pos="9360"/>
        </w:tabs>
        <w:ind w:right="1152"/>
        <w:jc w:val="both"/>
        <w:rPr>
          <w:rFonts w:ascii="Helvetica" w:hAnsi="Helvetica"/>
          <w:sz w:val="22"/>
        </w:rPr>
      </w:pPr>
      <w:r>
        <w:rPr>
          <w:rFonts w:ascii="Helvetica" w:hAnsi="Helvetica"/>
          <w:sz w:val="22"/>
        </w:rPr>
        <w:t xml:space="preserve">For each learning target, students will be given multiple opportunities to demonstrate their understanding and proficiency. These opportunities will include </w:t>
      </w:r>
      <w:r w:rsidR="004B0A69">
        <w:rPr>
          <w:rFonts w:ascii="Helvetica" w:hAnsi="Helvetica"/>
          <w:sz w:val="22"/>
        </w:rPr>
        <w:t xml:space="preserve">summative tests or quizzes, projects and/or lab reports. In addition, students will have many formative opportunities to practice their learning that will not count towards the grade. Each summative grade will count towards the grade and </w:t>
      </w:r>
      <w:r w:rsidR="004B0A69" w:rsidRPr="004B0A69">
        <w:rPr>
          <w:rFonts w:ascii="Helvetica" w:hAnsi="Helvetica"/>
          <w:b/>
          <w:sz w:val="22"/>
        </w:rPr>
        <w:t>no test retakes will be given. Instead, another opportunity will be given for students to demonstrate his or her learning</w:t>
      </w:r>
      <w:r w:rsidR="004B0A69">
        <w:rPr>
          <w:rFonts w:ascii="Helvetica" w:hAnsi="Helvetica"/>
          <w:b/>
          <w:sz w:val="22"/>
        </w:rPr>
        <w:t xml:space="preserve"> with the final exam being the last opportunity each semester to demonstrate learning for each target. </w:t>
      </w:r>
      <w:proofErr w:type="gramStart"/>
      <w:r w:rsidR="004B0A69">
        <w:rPr>
          <w:rFonts w:ascii="Helvetica" w:hAnsi="Helvetica"/>
          <w:sz w:val="22"/>
        </w:rPr>
        <w:t>Therefore</w:t>
      </w:r>
      <w:proofErr w:type="gramEnd"/>
      <w:r w:rsidR="004B0A69">
        <w:rPr>
          <w:rFonts w:ascii="Helvetica" w:hAnsi="Helvetica"/>
          <w:sz w:val="22"/>
        </w:rPr>
        <w:t xml:space="preserve"> it is important to take each opportunity seriously </w:t>
      </w:r>
      <w:r w:rsidR="00557ED1">
        <w:rPr>
          <w:rFonts w:ascii="Helvetica" w:hAnsi="Helvetica"/>
          <w:sz w:val="22"/>
        </w:rPr>
        <w:t>and be prepared.</w:t>
      </w:r>
    </w:p>
    <w:p w14:paraId="235F6C48" w14:textId="77777777" w:rsidR="004F4C00" w:rsidRDefault="004F4C00" w:rsidP="002C5035">
      <w:pPr>
        <w:tabs>
          <w:tab w:val="left" w:pos="9360"/>
        </w:tabs>
        <w:ind w:right="1152"/>
        <w:jc w:val="both"/>
        <w:rPr>
          <w:rFonts w:ascii="Helvetica" w:hAnsi="Helvetica"/>
          <w:sz w:val="22"/>
        </w:rPr>
      </w:pPr>
    </w:p>
    <w:p w14:paraId="40720F17" w14:textId="00A1DE79" w:rsidR="0050340E" w:rsidRDefault="0050340E" w:rsidP="002C5035">
      <w:pPr>
        <w:tabs>
          <w:tab w:val="left" w:pos="9360"/>
        </w:tabs>
        <w:ind w:right="1152"/>
        <w:jc w:val="both"/>
        <w:rPr>
          <w:rFonts w:ascii="Helvetica" w:hAnsi="Helvetica"/>
          <w:b/>
          <w:sz w:val="22"/>
          <w:u w:val="single"/>
        </w:rPr>
      </w:pPr>
      <w:r w:rsidRPr="0050340E">
        <w:rPr>
          <w:rFonts w:ascii="Helvetica" w:hAnsi="Helvetica"/>
          <w:b/>
          <w:sz w:val="22"/>
          <w:u w:val="single"/>
        </w:rPr>
        <w:t>Late Work</w:t>
      </w:r>
      <w:r>
        <w:rPr>
          <w:rFonts w:ascii="Helvetica" w:hAnsi="Helvetica"/>
          <w:b/>
          <w:sz w:val="22"/>
          <w:u w:val="single"/>
        </w:rPr>
        <w:t>/Absent for a test</w:t>
      </w:r>
    </w:p>
    <w:p w14:paraId="1A692DB9" w14:textId="77777777" w:rsidR="00203409" w:rsidRDefault="0050340E" w:rsidP="00ED3773">
      <w:pPr>
        <w:tabs>
          <w:tab w:val="left" w:pos="9360"/>
        </w:tabs>
        <w:ind w:right="1152"/>
        <w:jc w:val="both"/>
        <w:rPr>
          <w:rFonts w:ascii="Helvetica" w:hAnsi="Helvetica"/>
          <w:sz w:val="22"/>
        </w:rPr>
      </w:pPr>
      <w:r>
        <w:rPr>
          <w:rFonts w:ascii="Helvetica" w:hAnsi="Helvetica"/>
          <w:sz w:val="22"/>
        </w:rPr>
        <w:t>A due date will be assigned for each assignment or project. Students may turn in the assignment late up to one week after the ass</w:t>
      </w:r>
      <w:r w:rsidR="004F4C00">
        <w:rPr>
          <w:rFonts w:ascii="Helvetica" w:hAnsi="Helvetica"/>
          <w:sz w:val="22"/>
        </w:rPr>
        <w:t xml:space="preserve">igned due date. Late assignments will not be accepted after one week. Students who miss both deadlines will have other opportunities to earn a grade for that learning target. It is important that students meet the deadlines in order to have as many opportunities to earn the highest grade possible for each learning target. </w:t>
      </w:r>
    </w:p>
    <w:p w14:paraId="4B738C19" w14:textId="500BDD0F" w:rsidR="004F51F0" w:rsidRPr="002A72E2" w:rsidRDefault="004F4C00" w:rsidP="00ED3773">
      <w:pPr>
        <w:tabs>
          <w:tab w:val="left" w:pos="9360"/>
        </w:tabs>
        <w:ind w:right="1152"/>
        <w:jc w:val="both"/>
        <w:rPr>
          <w:rFonts w:ascii="Helvetica" w:hAnsi="Helvetica"/>
          <w:sz w:val="22"/>
        </w:rPr>
      </w:pPr>
      <w:r>
        <w:rPr>
          <w:rFonts w:ascii="Helvetica" w:hAnsi="Helvetica"/>
          <w:sz w:val="22"/>
        </w:rPr>
        <w:lastRenderedPageBreak/>
        <w:t xml:space="preserve">If a student is absent the day of a test or quiz, they should be prepared to take the assessment the next class or extended period. If the absence is unexcused, students miss the opportunity to make up the test. </w:t>
      </w:r>
    </w:p>
    <w:p w14:paraId="54141BE6" w14:textId="77777777" w:rsidR="001376D3" w:rsidRDefault="001376D3" w:rsidP="00ED3773">
      <w:pPr>
        <w:tabs>
          <w:tab w:val="left" w:pos="9360"/>
        </w:tabs>
        <w:ind w:right="1152"/>
        <w:jc w:val="both"/>
        <w:rPr>
          <w:rFonts w:ascii="Helvetica" w:hAnsi="Helvetica"/>
          <w:sz w:val="18"/>
        </w:rPr>
      </w:pPr>
    </w:p>
    <w:p w14:paraId="3444A10A" w14:textId="77777777" w:rsidR="000F7B7E" w:rsidRDefault="000F7B7E" w:rsidP="000F7B7E">
      <w:pPr>
        <w:rPr>
          <w:rFonts w:ascii="Helvetica" w:hAnsi="Helvetica"/>
          <w:b/>
          <w:sz w:val="22"/>
          <w:szCs w:val="22"/>
        </w:rPr>
      </w:pPr>
      <w:r>
        <w:rPr>
          <w:rFonts w:ascii="Helvetica" w:hAnsi="Helvetica"/>
          <w:b/>
          <w:sz w:val="22"/>
          <w:szCs w:val="22"/>
        </w:rPr>
        <w:t xml:space="preserve">Supplies needed: </w:t>
      </w:r>
    </w:p>
    <w:p w14:paraId="47E2D9D8" w14:textId="7B7CAF5C" w:rsidR="000F7B7E" w:rsidRPr="00960A59" w:rsidRDefault="00557ED1" w:rsidP="000F7B7E">
      <w:pPr>
        <w:rPr>
          <w:rFonts w:ascii="Helvetica" w:hAnsi="Helvetica"/>
          <w:sz w:val="22"/>
          <w:szCs w:val="22"/>
        </w:rPr>
      </w:pPr>
      <w:r>
        <w:rPr>
          <w:rFonts w:ascii="Helvetica" w:hAnsi="Helvetica"/>
          <w:sz w:val="22"/>
          <w:szCs w:val="22"/>
        </w:rPr>
        <w:t>Notebook</w:t>
      </w:r>
      <w:r w:rsidR="00203409">
        <w:rPr>
          <w:rFonts w:ascii="Helvetica" w:hAnsi="Helvetica"/>
          <w:sz w:val="22"/>
          <w:szCs w:val="22"/>
        </w:rPr>
        <w:t xml:space="preserve"> and </w:t>
      </w:r>
      <w:r>
        <w:rPr>
          <w:rFonts w:ascii="Helvetica" w:hAnsi="Helvetica"/>
          <w:sz w:val="22"/>
          <w:szCs w:val="22"/>
        </w:rPr>
        <w:t xml:space="preserve">Folder </w:t>
      </w:r>
      <w:r w:rsidR="000F7B7E" w:rsidRPr="00960A59">
        <w:rPr>
          <w:rFonts w:ascii="Helvetica" w:hAnsi="Helvetica"/>
          <w:sz w:val="22"/>
          <w:szCs w:val="22"/>
        </w:rPr>
        <w:t xml:space="preserve">or section in your binder dedicated to chemistry with notebook paper. </w:t>
      </w:r>
    </w:p>
    <w:p w14:paraId="64CC0BCF" w14:textId="77777777" w:rsidR="000F7B7E" w:rsidRPr="00960A59" w:rsidRDefault="000F7B7E" w:rsidP="000F7B7E">
      <w:pPr>
        <w:rPr>
          <w:rFonts w:ascii="Helvetica" w:hAnsi="Helvetica"/>
          <w:sz w:val="22"/>
          <w:szCs w:val="22"/>
        </w:rPr>
      </w:pPr>
      <w:r w:rsidRPr="00960A59">
        <w:rPr>
          <w:rFonts w:ascii="Helvetica" w:hAnsi="Helvetica"/>
          <w:sz w:val="22"/>
          <w:szCs w:val="22"/>
        </w:rPr>
        <w:t>Pen and pencil</w:t>
      </w:r>
    </w:p>
    <w:p w14:paraId="02EDE3F6" w14:textId="77777777" w:rsidR="000F7B7E" w:rsidRPr="00960A59" w:rsidRDefault="000F7B7E" w:rsidP="000F7B7E">
      <w:pPr>
        <w:rPr>
          <w:rFonts w:ascii="Helvetica" w:hAnsi="Helvetica"/>
          <w:sz w:val="22"/>
          <w:szCs w:val="22"/>
        </w:rPr>
      </w:pPr>
      <w:r w:rsidRPr="00960A59">
        <w:rPr>
          <w:rFonts w:ascii="Helvetica" w:hAnsi="Helvetica"/>
          <w:sz w:val="22"/>
          <w:szCs w:val="22"/>
        </w:rPr>
        <w:t>Scientific Calculator (not your phone)</w:t>
      </w:r>
    </w:p>
    <w:p w14:paraId="4B260BFA" w14:textId="77777777" w:rsidR="001376D3" w:rsidRDefault="001376D3" w:rsidP="00ED3773">
      <w:pPr>
        <w:tabs>
          <w:tab w:val="left" w:pos="9360"/>
        </w:tabs>
        <w:ind w:right="1152"/>
        <w:jc w:val="both"/>
        <w:rPr>
          <w:rFonts w:ascii="Helvetica" w:hAnsi="Helvetica"/>
          <w:sz w:val="18"/>
        </w:rPr>
      </w:pPr>
    </w:p>
    <w:p w14:paraId="5C258AC2" w14:textId="77777777" w:rsidR="00967483" w:rsidRPr="001376D3" w:rsidRDefault="00967483" w:rsidP="00967483">
      <w:pPr>
        <w:rPr>
          <w:b/>
          <w:sz w:val="22"/>
          <w:szCs w:val="22"/>
        </w:rPr>
      </w:pPr>
      <w:r w:rsidRPr="001376D3">
        <w:rPr>
          <w:b/>
          <w:sz w:val="22"/>
          <w:szCs w:val="22"/>
        </w:rPr>
        <w:t>Expectations for Chemistry:</w:t>
      </w:r>
    </w:p>
    <w:p w14:paraId="274918A8" w14:textId="77777777" w:rsidR="00967483" w:rsidRPr="001376D3" w:rsidRDefault="00967483" w:rsidP="00967483">
      <w:pPr>
        <w:rPr>
          <w:b/>
          <w:sz w:val="22"/>
          <w:szCs w:val="22"/>
        </w:rPr>
      </w:pPr>
      <w:r w:rsidRPr="001376D3">
        <w:rPr>
          <w:b/>
          <w:sz w:val="22"/>
          <w:szCs w:val="22"/>
        </w:rPr>
        <w:t>You can expect that I will….</w:t>
      </w:r>
    </w:p>
    <w:p w14:paraId="3A43B940" w14:textId="77777777" w:rsidR="00967483" w:rsidRPr="001376D3" w:rsidRDefault="00967483" w:rsidP="00967483">
      <w:pPr>
        <w:rPr>
          <w:sz w:val="22"/>
          <w:szCs w:val="22"/>
        </w:rPr>
      </w:pPr>
      <w:r w:rsidRPr="001376D3">
        <w:rPr>
          <w:sz w:val="22"/>
          <w:szCs w:val="22"/>
        </w:rPr>
        <w:t>1. be proficient in the subject matter.</w:t>
      </w:r>
    </w:p>
    <w:p w14:paraId="5326AC62" w14:textId="77777777" w:rsidR="00967483" w:rsidRPr="001376D3" w:rsidRDefault="00967483" w:rsidP="00967483">
      <w:pPr>
        <w:rPr>
          <w:sz w:val="22"/>
          <w:szCs w:val="22"/>
        </w:rPr>
      </w:pPr>
      <w:r w:rsidRPr="001376D3">
        <w:rPr>
          <w:sz w:val="22"/>
          <w:szCs w:val="22"/>
        </w:rPr>
        <w:t xml:space="preserve">2. be available to answer your questions or discuss anything pertaining to this course. </w:t>
      </w:r>
    </w:p>
    <w:p w14:paraId="0DB0072B" w14:textId="77777777" w:rsidR="00967483" w:rsidRPr="001376D3" w:rsidRDefault="00967483" w:rsidP="00967483">
      <w:pPr>
        <w:rPr>
          <w:sz w:val="22"/>
          <w:szCs w:val="22"/>
        </w:rPr>
      </w:pPr>
      <w:r w:rsidRPr="001376D3">
        <w:rPr>
          <w:sz w:val="22"/>
          <w:szCs w:val="22"/>
        </w:rPr>
        <w:t>3. be on time and prepared for class daily.</w:t>
      </w:r>
    </w:p>
    <w:p w14:paraId="350FAEC0" w14:textId="77777777" w:rsidR="00967483" w:rsidRPr="001376D3" w:rsidRDefault="00967483" w:rsidP="00967483">
      <w:pPr>
        <w:rPr>
          <w:sz w:val="22"/>
          <w:szCs w:val="22"/>
        </w:rPr>
      </w:pPr>
      <w:r w:rsidRPr="001376D3">
        <w:rPr>
          <w:sz w:val="22"/>
          <w:szCs w:val="22"/>
        </w:rPr>
        <w:t xml:space="preserve">4. manage and control the class to provide the best learning environment for everyone. </w:t>
      </w:r>
    </w:p>
    <w:p w14:paraId="35AFC315" w14:textId="77777777" w:rsidR="00967483" w:rsidRPr="001376D3" w:rsidRDefault="00967483" w:rsidP="00967483">
      <w:pPr>
        <w:rPr>
          <w:sz w:val="22"/>
          <w:szCs w:val="22"/>
        </w:rPr>
      </w:pPr>
      <w:r w:rsidRPr="001376D3">
        <w:rPr>
          <w:sz w:val="22"/>
          <w:szCs w:val="22"/>
        </w:rPr>
        <w:t xml:space="preserve">5. provide timely feedback pertaining to grades in the course. </w:t>
      </w:r>
    </w:p>
    <w:p w14:paraId="32DBD379" w14:textId="77777777" w:rsidR="00967483" w:rsidRPr="001376D3" w:rsidRDefault="00967483" w:rsidP="00967483">
      <w:pPr>
        <w:rPr>
          <w:sz w:val="22"/>
          <w:szCs w:val="22"/>
        </w:rPr>
      </w:pPr>
      <w:r w:rsidRPr="001376D3">
        <w:rPr>
          <w:sz w:val="22"/>
          <w:szCs w:val="22"/>
        </w:rPr>
        <w:t>6. fairly apply district, school and class policies and procedures.</w:t>
      </w:r>
    </w:p>
    <w:p w14:paraId="364C9071" w14:textId="77777777" w:rsidR="00967483" w:rsidRPr="001376D3" w:rsidRDefault="00967483" w:rsidP="00967483">
      <w:pPr>
        <w:rPr>
          <w:sz w:val="22"/>
          <w:szCs w:val="22"/>
        </w:rPr>
      </w:pPr>
      <w:r w:rsidRPr="001376D3">
        <w:rPr>
          <w:sz w:val="22"/>
          <w:szCs w:val="22"/>
        </w:rPr>
        <w:t>7. support you as you learn how to become a more independent learner.</w:t>
      </w:r>
    </w:p>
    <w:p w14:paraId="324DFD78" w14:textId="77777777" w:rsidR="00967483" w:rsidRPr="001376D3" w:rsidRDefault="00967483" w:rsidP="00967483">
      <w:pPr>
        <w:rPr>
          <w:sz w:val="22"/>
          <w:szCs w:val="22"/>
        </w:rPr>
      </w:pPr>
    </w:p>
    <w:p w14:paraId="7501A3D5" w14:textId="77777777" w:rsidR="00967483" w:rsidRPr="001376D3" w:rsidRDefault="00967483" w:rsidP="00967483">
      <w:pPr>
        <w:rPr>
          <w:b/>
          <w:sz w:val="22"/>
          <w:szCs w:val="22"/>
        </w:rPr>
      </w:pPr>
      <w:r w:rsidRPr="001376D3">
        <w:rPr>
          <w:b/>
          <w:sz w:val="22"/>
          <w:szCs w:val="22"/>
        </w:rPr>
        <w:t>I will expect that you……</w:t>
      </w:r>
    </w:p>
    <w:p w14:paraId="5AF707E8" w14:textId="7B466831" w:rsidR="00967483" w:rsidRPr="001376D3" w:rsidRDefault="00967483" w:rsidP="00967483">
      <w:pPr>
        <w:rPr>
          <w:sz w:val="22"/>
          <w:szCs w:val="22"/>
        </w:rPr>
      </w:pPr>
      <w:r w:rsidRPr="001376D3">
        <w:rPr>
          <w:sz w:val="22"/>
          <w:szCs w:val="22"/>
        </w:rPr>
        <w:t>1. be present and on time fo</w:t>
      </w:r>
      <w:r>
        <w:rPr>
          <w:sz w:val="22"/>
          <w:szCs w:val="22"/>
        </w:rPr>
        <w:t>r cl</w:t>
      </w:r>
      <w:r w:rsidR="00667B91">
        <w:rPr>
          <w:sz w:val="22"/>
          <w:szCs w:val="22"/>
        </w:rPr>
        <w:t xml:space="preserve">ass every day. Students will be given 2 </w:t>
      </w:r>
      <w:proofErr w:type="spellStart"/>
      <w:r w:rsidR="00667B91">
        <w:rPr>
          <w:sz w:val="22"/>
          <w:szCs w:val="22"/>
        </w:rPr>
        <w:t>tardies</w:t>
      </w:r>
      <w:proofErr w:type="spellEnd"/>
      <w:r w:rsidR="00667B91">
        <w:rPr>
          <w:sz w:val="22"/>
          <w:szCs w:val="22"/>
        </w:rPr>
        <w:t xml:space="preserve"> per semester before being assigned </w:t>
      </w:r>
      <w:r w:rsidR="00D976C1">
        <w:rPr>
          <w:sz w:val="22"/>
          <w:szCs w:val="22"/>
        </w:rPr>
        <w:t>a consequence.</w:t>
      </w:r>
    </w:p>
    <w:p w14:paraId="51F72DEA" w14:textId="77777777" w:rsidR="00967483" w:rsidRPr="001376D3" w:rsidRDefault="00967483" w:rsidP="00967483">
      <w:pPr>
        <w:rPr>
          <w:sz w:val="22"/>
          <w:szCs w:val="22"/>
        </w:rPr>
      </w:pPr>
      <w:r w:rsidRPr="001376D3">
        <w:rPr>
          <w:sz w:val="22"/>
          <w:szCs w:val="22"/>
        </w:rPr>
        <w:t>2. accept personal responsibility for your learning. You will read and follow all written and verbal instructions. You bear the responsibility for your own learning. Your instructor serves as a guide, mentor and resource.</w:t>
      </w:r>
    </w:p>
    <w:p w14:paraId="12A953A9" w14:textId="77777777" w:rsidR="00967483" w:rsidRPr="001376D3" w:rsidRDefault="00967483" w:rsidP="00967483">
      <w:pPr>
        <w:rPr>
          <w:sz w:val="22"/>
          <w:szCs w:val="22"/>
        </w:rPr>
      </w:pPr>
      <w:r w:rsidRPr="001376D3">
        <w:rPr>
          <w:sz w:val="22"/>
          <w:szCs w:val="22"/>
        </w:rPr>
        <w:t xml:space="preserve">3. are here to learn and will participate in </w:t>
      </w:r>
      <w:r w:rsidRPr="001376D3">
        <w:rPr>
          <w:b/>
          <w:sz w:val="22"/>
          <w:szCs w:val="22"/>
        </w:rPr>
        <w:t xml:space="preserve">ALL </w:t>
      </w:r>
      <w:r w:rsidRPr="001376D3">
        <w:rPr>
          <w:sz w:val="22"/>
          <w:szCs w:val="22"/>
        </w:rPr>
        <w:t>class activities</w:t>
      </w:r>
    </w:p>
    <w:p w14:paraId="04FB3238" w14:textId="77777777" w:rsidR="00967483" w:rsidRPr="001376D3" w:rsidRDefault="00967483" w:rsidP="00967483">
      <w:pPr>
        <w:rPr>
          <w:sz w:val="22"/>
          <w:szCs w:val="22"/>
        </w:rPr>
      </w:pPr>
      <w:r w:rsidRPr="001376D3">
        <w:rPr>
          <w:sz w:val="22"/>
          <w:szCs w:val="22"/>
        </w:rPr>
        <w:t>4. understand that</w:t>
      </w:r>
      <w:r>
        <w:rPr>
          <w:sz w:val="22"/>
          <w:szCs w:val="22"/>
        </w:rPr>
        <w:t xml:space="preserve"> you will ask questions and ask for help when you need it.</w:t>
      </w:r>
    </w:p>
    <w:p w14:paraId="33C24E2F" w14:textId="4DC65F6C" w:rsidR="00967483" w:rsidRPr="001376D3" w:rsidRDefault="00967483" w:rsidP="00967483">
      <w:pPr>
        <w:rPr>
          <w:sz w:val="22"/>
          <w:szCs w:val="22"/>
        </w:rPr>
      </w:pPr>
      <w:r w:rsidRPr="001376D3">
        <w:rPr>
          <w:sz w:val="22"/>
          <w:szCs w:val="22"/>
        </w:rPr>
        <w:t>5. understand that grades are earned by cons</w:t>
      </w:r>
      <w:r>
        <w:rPr>
          <w:sz w:val="22"/>
          <w:szCs w:val="22"/>
        </w:rPr>
        <w:t>istent effort, hard work, perse</w:t>
      </w:r>
      <w:r w:rsidRPr="001376D3">
        <w:rPr>
          <w:sz w:val="22"/>
          <w:szCs w:val="22"/>
        </w:rPr>
        <w:t xml:space="preserve">verance and learning. </w:t>
      </w:r>
    </w:p>
    <w:p w14:paraId="403E319F" w14:textId="77777777" w:rsidR="00967483" w:rsidRPr="001376D3" w:rsidRDefault="00967483" w:rsidP="00967483">
      <w:pPr>
        <w:rPr>
          <w:sz w:val="22"/>
          <w:szCs w:val="22"/>
        </w:rPr>
      </w:pPr>
      <w:r w:rsidRPr="001376D3">
        <w:rPr>
          <w:sz w:val="22"/>
          <w:szCs w:val="22"/>
        </w:rPr>
        <w:t xml:space="preserve">6. will </w:t>
      </w:r>
      <w:r w:rsidRPr="001376D3">
        <w:rPr>
          <w:b/>
          <w:sz w:val="22"/>
          <w:szCs w:val="22"/>
        </w:rPr>
        <w:t>RESPECT</w:t>
      </w:r>
      <w:r w:rsidRPr="001376D3">
        <w:rPr>
          <w:sz w:val="22"/>
          <w:szCs w:val="22"/>
        </w:rPr>
        <w:t xml:space="preserve"> everyone including yourself </w:t>
      </w:r>
    </w:p>
    <w:p w14:paraId="2D0284B8" w14:textId="4E479DC2" w:rsidR="00967483" w:rsidRPr="001376D3" w:rsidRDefault="00967483" w:rsidP="00967483">
      <w:pPr>
        <w:rPr>
          <w:sz w:val="22"/>
          <w:szCs w:val="22"/>
        </w:rPr>
      </w:pPr>
      <w:r w:rsidRPr="001376D3">
        <w:rPr>
          <w:sz w:val="22"/>
          <w:szCs w:val="22"/>
        </w:rPr>
        <w:t xml:space="preserve">7. come to class prepared with your notebook, </w:t>
      </w:r>
      <w:r>
        <w:rPr>
          <w:sz w:val="22"/>
          <w:szCs w:val="22"/>
        </w:rPr>
        <w:t xml:space="preserve">calculator, </w:t>
      </w:r>
      <w:r w:rsidRPr="001376D3">
        <w:rPr>
          <w:sz w:val="22"/>
          <w:szCs w:val="22"/>
        </w:rPr>
        <w:t>pen/pencil and ready to engage in and discuss each day's activities.</w:t>
      </w:r>
    </w:p>
    <w:p w14:paraId="54AA4628" w14:textId="77777777" w:rsidR="00967483" w:rsidRPr="001376D3" w:rsidRDefault="00967483" w:rsidP="00967483">
      <w:pPr>
        <w:rPr>
          <w:sz w:val="22"/>
          <w:szCs w:val="22"/>
        </w:rPr>
      </w:pPr>
      <w:r w:rsidRPr="001376D3">
        <w:rPr>
          <w:sz w:val="22"/>
          <w:szCs w:val="22"/>
        </w:rPr>
        <w:t>8. follow a</w:t>
      </w:r>
      <w:r>
        <w:rPr>
          <w:sz w:val="22"/>
          <w:szCs w:val="22"/>
        </w:rPr>
        <w:t xml:space="preserve">ll SRHS </w:t>
      </w:r>
      <w:r w:rsidRPr="001376D3">
        <w:rPr>
          <w:sz w:val="22"/>
          <w:szCs w:val="22"/>
        </w:rPr>
        <w:t xml:space="preserve">attendance and electronics policies </w:t>
      </w:r>
    </w:p>
    <w:p w14:paraId="23525908" w14:textId="77777777" w:rsidR="00967483" w:rsidRPr="001376D3" w:rsidRDefault="00967483" w:rsidP="00967483">
      <w:pPr>
        <w:rPr>
          <w:sz w:val="22"/>
          <w:szCs w:val="22"/>
        </w:rPr>
      </w:pPr>
      <w:r w:rsidRPr="001376D3">
        <w:rPr>
          <w:sz w:val="22"/>
          <w:szCs w:val="22"/>
        </w:rPr>
        <w:t>9. Learn more than you thought possible and feel the pride associated with your success!</w:t>
      </w:r>
    </w:p>
    <w:p w14:paraId="6DBFEF3D" w14:textId="77777777" w:rsidR="00967483" w:rsidRPr="001376D3" w:rsidRDefault="00967483" w:rsidP="00967483">
      <w:pPr>
        <w:rPr>
          <w:sz w:val="22"/>
          <w:szCs w:val="22"/>
        </w:rPr>
      </w:pPr>
    </w:p>
    <w:p w14:paraId="7749D5F1" w14:textId="77777777" w:rsidR="00967483" w:rsidRPr="001376D3" w:rsidRDefault="00967483" w:rsidP="00967483">
      <w:pPr>
        <w:rPr>
          <w:b/>
          <w:sz w:val="22"/>
          <w:szCs w:val="22"/>
        </w:rPr>
      </w:pPr>
      <w:r w:rsidRPr="001376D3">
        <w:rPr>
          <w:b/>
          <w:sz w:val="22"/>
          <w:szCs w:val="22"/>
        </w:rPr>
        <w:t>Specific Chemistry lab procedures:</w:t>
      </w:r>
    </w:p>
    <w:p w14:paraId="66A17636" w14:textId="77777777" w:rsidR="00967483" w:rsidRPr="001376D3" w:rsidRDefault="00967483" w:rsidP="00967483">
      <w:pPr>
        <w:numPr>
          <w:ilvl w:val="0"/>
          <w:numId w:val="44"/>
        </w:numPr>
        <w:rPr>
          <w:sz w:val="22"/>
          <w:szCs w:val="22"/>
        </w:rPr>
      </w:pPr>
      <w:r w:rsidRPr="001376D3">
        <w:rPr>
          <w:sz w:val="22"/>
          <w:szCs w:val="22"/>
        </w:rPr>
        <w:t>All lab safety rules must be followed</w:t>
      </w:r>
    </w:p>
    <w:p w14:paraId="5B40D29A" w14:textId="77777777" w:rsidR="00967483" w:rsidRPr="001376D3" w:rsidRDefault="00967483" w:rsidP="00967483">
      <w:pPr>
        <w:numPr>
          <w:ilvl w:val="0"/>
          <w:numId w:val="44"/>
        </w:numPr>
        <w:rPr>
          <w:sz w:val="22"/>
          <w:szCs w:val="22"/>
        </w:rPr>
      </w:pPr>
      <w:r w:rsidRPr="001376D3">
        <w:rPr>
          <w:sz w:val="22"/>
          <w:szCs w:val="22"/>
        </w:rPr>
        <w:t>All electronic devices need to be OFF and AWAY during class</w:t>
      </w:r>
      <w:r>
        <w:rPr>
          <w:sz w:val="22"/>
          <w:szCs w:val="22"/>
        </w:rPr>
        <w:t xml:space="preserve"> time</w:t>
      </w:r>
      <w:r w:rsidRPr="001376D3">
        <w:rPr>
          <w:sz w:val="22"/>
          <w:szCs w:val="22"/>
        </w:rPr>
        <w:t xml:space="preserve">. Any devices that are on </w:t>
      </w:r>
      <w:r>
        <w:rPr>
          <w:sz w:val="22"/>
          <w:szCs w:val="22"/>
        </w:rPr>
        <w:t>or visible will be subject to the consequences outlined in the student handbook</w:t>
      </w:r>
      <w:r w:rsidRPr="001376D3">
        <w:rPr>
          <w:sz w:val="22"/>
          <w:szCs w:val="22"/>
        </w:rPr>
        <w:t xml:space="preserve">. </w:t>
      </w:r>
    </w:p>
    <w:p w14:paraId="60DC47BE" w14:textId="77777777" w:rsidR="00967483" w:rsidRPr="001376D3" w:rsidRDefault="00967483" w:rsidP="00967483">
      <w:pPr>
        <w:numPr>
          <w:ilvl w:val="0"/>
          <w:numId w:val="44"/>
        </w:numPr>
        <w:rPr>
          <w:sz w:val="22"/>
          <w:szCs w:val="22"/>
        </w:rPr>
      </w:pPr>
      <w:r w:rsidRPr="001376D3">
        <w:rPr>
          <w:sz w:val="22"/>
          <w:szCs w:val="22"/>
        </w:rPr>
        <w:t xml:space="preserve">Misusing, damaging or defacing of computers or classroom equipment will result in your not being allowed to use these supplies. The extent of the damage will determine how long you will be unable to use them. </w:t>
      </w:r>
    </w:p>
    <w:p w14:paraId="7DB93024" w14:textId="77777777" w:rsidR="00967483" w:rsidRPr="001376D3" w:rsidRDefault="00967483" w:rsidP="00967483">
      <w:pPr>
        <w:numPr>
          <w:ilvl w:val="0"/>
          <w:numId w:val="45"/>
        </w:numPr>
        <w:rPr>
          <w:sz w:val="22"/>
          <w:szCs w:val="22"/>
        </w:rPr>
      </w:pPr>
      <w:r w:rsidRPr="001376D3">
        <w:rPr>
          <w:sz w:val="22"/>
          <w:szCs w:val="22"/>
        </w:rPr>
        <w:t>No student is allowed to leave the r</w:t>
      </w:r>
      <w:r>
        <w:rPr>
          <w:sz w:val="22"/>
          <w:szCs w:val="22"/>
        </w:rPr>
        <w:t>oom during the first or last twenty</w:t>
      </w:r>
      <w:r w:rsidRPr="001376D3">
        <w:rPr>
          <w:sz w:val="22"/>
          <w:szCs w:val="22"/>
        </w:rPr>
        <w:t xml:space="preserve"> minutes of class. </w:t>
      </w:r>
    </w:p>
    <w:p w14:paraId="4478D967" w14:textId="0AB4C295" w:rsidR="00967483" w:rsidRPr="00203409" w:rsidRDefault="00967483" w:rsidP="00967483">
      <w:pPr>
        <w:numPr>
          <w:ilvl w:val="0"/>
          <w:numId w:val="45"/>
        </w:numPr>
        <w:rPr>
          <w:b/>
          <w:sz w:val="22"/>
          <w:szCs w:val="22"/>
        </w:rPr>
      </w:pPr>
      <w:r>
        <w:rPr>
          <w:sz w:val="22"/>
          <w:szCs w:val="22"/>
        </w:rPr>
        <w:t xml:space="preserve">You must ask to leave class in order to obtain the bathroom pass. </w:t>
      </w:r>
      <w:r w:rsidR="00203409">
        <w:rPr>
          <w:b/>
          <w:sz w:val="22"/>
          <w:szCs w:val="22"/>
        </w:rPr>
        <w:t>You have 5</w:t>
      </w:r>
      <w:r w:rsidR="00203409" w:rsidRPr="00203409">
        <w:rPr>
          <w:b/>
          <w:sz w:val="22"/>
          <w:szCs w:val="22"/>
        </w:rPr>
        <w:t xml:space="preserve"> for the semester.</w:t>
      </w:r>
    </w:p>
    <w:p w14:paraId="34912B09" w14:textId="3A1906BB" w:rsidR="00967483" w:rsidRPr="00203409" w:rsidRDefault="00967483" w:rsidP="00967483">
      <w:pPr>
        <w:numPr>
          <w:ilvl w:val="0"/>
          <w:numId w:val="45"/>
        </w:numPr>
        <w:rPr>
          <w:sz w:val="22"/>
          <w:szCs w:val="22"/>
        </w:rPr>
      </w:pPr>
      <w:r w:rsidRPr="001376D3">
        <w:rPr>
          <w:b/>
          <w:sz w:val="22"/>
          <w:szCs w:val="22"/>
        </w:rPr>
        <w:t xml:space="preserve">Do not </w:t>
      </w:r>
      <w:r w:rsidRPr="001376D3">
        <w:rPr>
          <w:sz w:val="22"/>
          <w:szCs w:val="22"/>
        </w:rPr>
        <w:t>bring food or drink to class. For your saf</w:t>
      </w:r>
      <w:r>
        <w:rPr>
          <w:sz w:val="22"/>
          <w:szCs w:val="22"/>
        </w:rPr>
        <w:t>ety, they are not allowed in the</w:t>
      </w:r>
      <w:r w:rsidRPr="001376D3">
        <w:rPr>
          <w:sz w:val="22"/>
          <w:szCs w:val="22"/>
        </w:rPr>
        <w:t xml:space="preserve"> science classroom. The only exception is bottled water.</w:t>
      </w:r>
      <w:r w:rsidR="00203409">
        <w:rPr>
          <w:sz w:val="22"/>
          <w:szCs w:val="22"/>
        </w:rPr>
        <w:t xml:space="preserve"> Please keep water away from chemicals and equipment.</w:t>
      </w:r>
    </w:p>
    <w:p w14:paraId="402CCAFE" w14:textId="77777777" w:rsidR="00967483" w:rsidRDefault="00967483" w:rsidP="00967483">
      <w:pPr>
        <w:rPr>
          <w:sz w:val="22"/>
          <w:szCs w:val="22"/>
        </w:rPr>
      </w:pPr>
      <w:r w:rsidRPr="001376D3">
        <w:rPr>
          <w:sz w:val="22"/>
          <w:szCs w:val="22"/>
        </w:rPr>
        <w:t>-------------------------------------------------------CUT HERE-------------------------------</w:t>
      </w:r>
      <w:r>
        <w:rPr>
          <w:sz w:val="22"/>
          <w:szCs w:val="22"/>
        </w:rPr>
        <w:t>-------------------------------</w:t>
      </w:r>
    </w:p>
    <w:p w14:paraId="32E6E53F" w14:textId="77777777" w:rsidR="00967483" w:rsidRPr="001376D3" w:rsidRDefault="00967483" w:rsidP="00967483">
      <w:pPr>
        <w:rPr>
          <w:sz w:val="22"/>
          <w:szCs w:val="22"/>
        </w:rPr>
      </w:pPr>
    </w:p>
    <w:p w14:paraId="5EF572E2" w14:textId="77777777" w:rsidR="00967483" w:rsidRPr="001376D3" w:rsidRDefault="00967483" w:rsidP="00967483">
      <w:pPr>
        <w:rPr>
          <w:sz w:val="22"/>
          <w:szCs w:val="22"/>
        </w:rPr>
      </w:pPr>
      <w:r w:rsidRPr="001376D3">
        <w:rPr>
          <w:b/>
          <w:sz w:val="22"/>
          <w:szCs w:val="22"/>
        </w:rPr>
        <w:t>Confirmation of Expectations</w:t>
      </w:r>
    </w:p>
    <w:p w14:paraId="09452F82" w14:textId="77777777" w:rsidR="00967483" w:rsidRPr="001376D3" w:rsidRDefault="00967483" w:rsidP="00967483">
      <w:pPr>
        <w:rPr>
          <w:sz w:val="22"/>
          <w:szCs w:val="22"/>
        </w:rPr>
      </w:pPr>
      <w:r w:rsidRPr="001376D3">
        <w:rPr>
          <w:sz w:val="22"/>
          <w:szCs w:val="22"/>
        </w:rPr>
        <w:t>As a student in Ms. Farrell’s Chemistry class, I agree to fulfill all of the stated expectations as I continue to mature as a student and a person.</w:t>
      </w:r>
    </w:p>
    <w:p w14:paraId="3E3C34D1" w14:textId="77777777" w:rsidR="00967483" w:rsidRPr="001376D3" w:rsidRDefault="00967483" w:rsidP="00967483">
      <w:pPr>
        <w:rPr>
          <w:sz w:val="22"/>
          <w:szCs w:val="22"/>
        </w:rPr>
      </w:pPr>
    </w:p>
    <w:p w14:paraId="26C2FE4F" w14:textId="77777777" w:rsidR="00967483" w:rsidRPr="001376D3" w:rsidRDefault="00967483" w:rsidP="00967483">
      <w:pPr>
        <w:rPr>
          <w:sz w:val="22"/>
          <w:szCs w:val="22"/>
          <w:lang w:val="fr-FR"/>
        </w:rPr>
      </w:pPr>
      <w:proofErr w:type="spellStart"/>
      <w:r w:rsidRPr="001376D3">
        <w:rPr>
          <w:sz w:val="22"/>
          <w:szCs w:val="22"/>
          <w:lang w:val="fr-FR"/>
        </w:rPr>
        <w:t>Student</w:t>
      </w:r>
      <w:proofErr w:type="spellEnd"/>
      <w:r w:rsidRPr="001376D3">
        <w:rPr>
          <w:sz w:val="22"/>
          <w:szCs w:val="22"/>
          <w:lang w:val="fr-FR"/>
        </w:rPr>
        <w:t xml:space="preserve"> Signatu</w:t>
      </w:r>
      <w:r>
        <w:rPr>
          <w:sz w:val="22"/>
          <w:szCs w:val="22"/>
          <w:lang w:val="fr-FR"/>
        </w:rPr>
        <w:t>re ________________________</w:t>
      </w:r>
      <w:r w:rsidRPr="001376D3">
        <w:rPr>
          <w:sz w:val="22"/>
          <w:szCs w:val="22"/>
          <w:lang w:val="fr-FR"/>
        </w:rPr>
        <w:t xml:space="preserve">_________________________ </w:t>
      </w:r>
      <w:proofErr w:type="gramStart"/>
      <w:r w:rsidRPr="001376D3">
        <w:rPr>
          <w:sz w:val="22"/>
          <w:szCs w:val="22"/>
          <w:lang w:val="fr-FR"/>
        </w:rPr>
        <w:t>Date:</w:t>
      </w:r>
      <w:proofErr w:type="gramEnd"/>
      <w:r w:rsidRPr="001376D3">
        <w:rPr>
          <w:sz w:val="22"/>
          <w:szCs w:val="22"/>
          <w:lang w:val="fr-FR"/>
        </w:rPr>
        <w:t xml:space="preserve"> ______________</w:t>
      </w:r>
    </w:p>
    <w:p w14:paraId="21A2E203" w14:textId="77777777" w:rsidR="00967483" w:rsidRPr="001376D3" w:rsidRDefault="00967483" w:rsidP="00967483">
      <w:pPr>
        <w:rPr>
          <w:sz w:val="22"/>
          <w:szCs w:val="22"/>
          <w:lang w:val="fr-FR"/>
        </w:rPr>
      </w:pPr>
    </w:p>
    <w:p w14:paraId="15AAA3C3" w14:textId="2A1FA4AF" w:rsidR="00967483" w:rsidRPr="000658A6" w:rsidRDefault="00967483" w:rsidP="00967483">
      <w:pPr>
        <w:rPr>
          <w:sz w:val="22"/>
          <w:szCs w:val="22"/>
          <w:lang w:val="fr-FR"/>
        </w:rPr>
      </w:pPr>
      <w:r w:rsidRPr="001376D3">
        <w:rPr>
          <w:sz w:val="22"/>
          <w:szCs w:val="22"/>
          <w:lang w:val="fr-FR"/>
        </w:rPr>
        <w:t>Parent Signature ___________________</w:t>
      </w:r>
      <w:r>
        <w:rPr>
          <w:sz w:val="22"/>
          <w:szCs w:val="22"/>
          <w:lang w:val="fr-FR"/>
        </w:rPr>
        <w:t>___________________________</w:t>
      </w:r>
      <w:r w:rsidRPr="001376D3">
        <w:rPr>
          <w:sz w:val="22"/>
          <w:szCs w:val="22"/>
          <w:lang w:val="fr-FR"/>
        </w:rPr>
        <w:t xml:space="preserve">____ </w:t>
      </w:r>
      <w:proofErr w:type="gramStart"/>
      <w:r w:rsidRPr="001376D3">
        <w:rPr>
          <w:sz w:val="22"/>
          <w:szCs w:val="22"/>
          <w:lang w:val="fr-FR"/>
        </w:rPr>
        <w:t>Date:</w:t>
      </w:r>
      <w:proofErr w:type="gramEnd"/>
      <w:r w:rsidRPr="001376D3">
        <w:rPr>
          <w:sz w:val="22"/>
          <w:szCs w:val="22"/>
          <w:lang w:val="fr-FR"/>
        </w:rPr>
        <w:t xml:space="preserve"> ______________</w:t>
      </w:r>
    </w:p>
    <w:p w14:paraId="76EE73F2" w14:textId="77777777" w:rsidR="001376D3" w:rsidRPr="00DD372C" w:rsidRDefault="001376D3" w:rsidP="001376D3">
      <w:pPr>
        <w:ind w:left="360"/>
        <w:jc w:val="center"/>
        <w:rPr>
          <w:b/>
          <w:lang w:val="fr-FR"/>
        </w:rPr>
      </w:pPr>
    </w:p>
    <w:p w14:paraId="34E2F936" w14:textId="77777777" w:rsidR="001376D3" w:rsidRPr="00DD745E" w:rsidRDefault="001376D3" w:rsidP="001376D3">
      <w:pPr>
        <w:jc w:val="center"/>
        <w:rPr>
          <w:b/>
        </w:rPr>
      </w:pPr>
      <w:r>
        <w:rPr>
          <w:b/>
        </w:rPr>
        <w:t>Chemistry</w:t>
      </w:r>
    </w:p>
    <w:p w14:paraId="027F4E7C" w14:textId="77777777" w:rsidR="001376D3" w:rsidRPr="00DD745E" w:rsidRDefault="001376D3" w:rsidP="001376D3">
      <w:pPr>
        <w:ind w:left="360"/>
        <w:jc w:val="center"/>
        <w:rPr>
          <w:b/>
        </w:rPr>
      </w:pPr>
    </w:p>
    <w:p w14:paraId="3CC702BA" w14:textId="3CF970EA" w:rsidR="001376D3" w:rsidRPr="00DD745E" w:rsidRDefault="001376D3" w:rsidP="000658A6">
      <w:pPr>
        <w:ind w:left="360"/>
      </w:pPr>
      <w:r w:rsidRPr="00DD745E">
        <w:t>Name________________</w:t>
      </w:r>
      <w:r w:rsidR="000658A6">
        <w:t>___________________</w:t>
      </w:r>
      <w:r w:rsidR="000658A6">
        <w:tab/>
        <w:t>Grade ________________</w:t>
      </w:r>
    </w:p>
    <w:p w14:paraId="28154970" w14:textId="77777777" w:rsidR="001376D3" w:rsidRPr="00DD745E" w:rsidRDefault="001376D3" w:rsidP="001376D3">
      <w:pPr>
        <w:ind w:left="360"/>
      </w:pPr>
    </w:p>
    <w:p w14:paraId="53AF15B1" w14:textId="2D50A5BC" w:rsidR="001376D3" w:rsidRPr="00DD745E" w:rsidRDefault="001376D3" w:rsidP="001376D3">
      <w:pPr>
        <w:ind w:left="360"/>
      </w:pPr>
      <w:r w:rsidRPr="00DD745E">
        <w:t>What grades did you ea</w:t>
      </w:r>
      <w:r>
        <w:t>rn in science the last year</w:t>
      </w:r>
      <w:r w:rsidRPr="00DD745E">
        <w:t>? (List the class and grade) _____________________________________________________</w:t>
      </w:r>
      <w:r w:rsidR="000658A6">
        <w:t>_________</w:t>
      </w:r>
    </w:p>
    <w:p w14:paraId="7EE0167E" w14:textId="77777777" w:rsidR="001376D3" w:rsidRPr="00DD745E" w:rsidRDefault="001376D3" w:rsidP="001376D3">
      <w:pPr>
        <w:ind w:left="360"/>
      </w:pPr>
    </w:p>
    <w:p w14:paraId="75CBCEE4" w14:textId="44C6FC03" w:rsidR="001376D3" w:rsidRPr="00DD745E" w:rsidRDefault="001376D3" w:rsidP="001376D3">
      <w:pPr>
        <w:ind w:left="360"/>
      </w:pPr>
      <w:r w:rsidRPr="00DD745E">
        <w:t>What math are you in this year? _____________________________</w:t>
      </w:r>
      <w:r w:rsidR="000658A6">
        <w:t>_______</w:t>
      </w:r>
    </w:p>
    <w:p w14:paraId="26CCE90E" w14:textId="77777777" w:rsidR="001376D3" w:rsidRPr="00DD745E" w:rsidRDefault="001376D3" w:rsidP="001376D3">
      <w:pPr>
        <w:ind w:left="360"/>
      </w:pPr>
    </w:p>
    <w:p w14:paraId="1E158B0A" w14:textId="3807B0A6" w:rsidR="001376D3" w:rsidRPr="00DD745E" w:rsidRDefault="001376D3" w:rsidP="007114DB">
      <w:pPr>
        <w:ind w:left="360"/>
        <w:rPr>
          <w:b/>
        </w:rPr>
      </w:pPr>
      <w:r w:rsidRPr="00DD745E">
        <w:rPr>
          <w:b/>
        </w:rPr>
        <w:t>For the following</w:t>
      </w:r>
      <w:r w:rsidR="007114DB">
        <w:rPr>
          <w:b/>
        </w:rPr>
        <w:t xml:space="preserve"> questions, use a scale of 1-5</w:t>
      </w:r>
      <w:r w:rsidR="007114DB">
        <w:rPr>
          <w:b/>
        </w:rPr>
        <w:tab/>
        <w:t xml:space="preserve">   </w:t>
      </w:r>
      <w:proofErr w:type="gramStart"/>
      <w:r w:rsidR="007114DB">
        <w:rPr>
          <w:b/>
        </w:rPr>
        <w:t xml:space="preserve">   (</w:t>
      </w:r>
      <w:proofErr w:type="gramEnd"/>
      <w:r w:rsidR="007114DB">
        <w:rPr>
          <w:b/>
        </w:rPr>
        <w:t>1 = least agree</w:t>
      </w:r>
      <w:r w:rsidR="007114DB">
        <w:rPr>
          <w:b/>
        </w:rPr>
        <w:tab/>
        <w:t xml:space="preserve">   </w:t>
      </w:r>
      <w:r w:rsidRPr="00DD745E">
        <w:rPr>
          <w:b/>
        </w:rPr>
        <w:t>5 = most agree</w:t>
      </w:r>
      <w:r w:rsidR="007114DB">
        <w:rPr>
          <w:b/>
        </w:rPr>
        <w:t>)</w:t>
      </w:r>
    </w:p>
    <w:p w14:paraId="1A1095C4" w14:textId="77777777" w:rsidR="007114DB" w:rsidRDefault="007114DB" w:rsidP="001376D3">
      <w:pPr>
        <w:ind w:left="360"/>
      </w:pPr>
    </w:p>
    <w:p w14:paraId="24067365" w14:textId="39107546" w:rsidR="00891612" w:rsidRDefault="001376D3" w:rsidP="00DA3909">
      <w:pPr>
        <w:ind w:left="360"/>
      </w:pPr>
      <w:r>
        <w:t xml:space="preserve">1. </w:t>
      </w:r>
      <w:r w:rsidR="00891612">
        <w:t>Science is hard for me</w:t>
      </w:r>
      <w:r w:rsidR="00DA3909">
        <w:t xml:space="preserve"> ________</w:t>
      </w:r>
    </w:p>
    <w:p w14:paraId="2685B5D2" w14:textId="476FE049" w:rsidR="00891612" w:rsidRDefault="00DA3909" w:rsidP="001376D3">
      <w:pPr>
        <w:ind w:left="360"/>
      </w:pPr>
      <w:r>
        <w:t xml:space="preserve">2. </w:t>
      </w:r>
      <w:r w:rsidR="00891612">
        <w:t>I think that some people are good in science and others are not</w:t>
      </w:r>
      <w:r>
        <w:t xml:space="preserve"> _________</w:t>
      </w:r>
    </w:p>
    <w:p w14:paraId="0C58C8AB" w14:textId="29FC32E7" w:rsidR="00891612" w:rsidRDefault="00DA3909" w:rsidP="001376D3">
      <w:pPr>
        <w:ind w:left="360"/>
      </w:pPr>
      <w:r>
        <w:t xml:space="preserve">3. </w:t>
      </w:r>
      <w:r w:rsidR="00451501">
        <w:t>I think that if you are bad at something there is little you can do to change it</w:t>
      </w:r>
      <w:r>
        <w:t xml:space="preserve"> ________</w:t>
      </w:r>
    </w:p>
    <w:p w14:paraId="7945E177" w14:textId="4B398E5A" w:rsidR="00451501" w:rsidRDefault="00DA3909" w:rsidP="001376D3">
      <w:pPr>
        <w:ind w:left="360"/>
      </w:pPr>
      <w:r>
        <w:t xml:space="preserve">4. </w:t>
      </w:r>
      <w:r w:rsidR="00451501">
        <w:t xml:space="preserve">Hard work determines whether </w:t>
      </w:r>
      <w:r>
        <w:t xml:space="preserve">or not </w:t>
      </w:r>
      <w:r w:rsidR="00451501">
        <w:t>you are good at something</w:t>
      </w:r>
      <w:r>
        <w:t xml:space="preserve"> ________</w:t>
      </w:r>
    </w:p>
    <w:p w14:paraId="7BCDA737" w14:textId="2574509F" w:rsidR="00DA3909" w:rsidRDefault="00DA3909" w:rsidP="001376D3">
      <w:pPr>
        <w:ind w:left="360"/>
      </w:pPr>
      <w:r>
        <w:t>5. I usually give up when something is hard or doesn’t go my way _________</w:t>
      </w:r>
    </w:p>
    <w:p w14:paraId="21773085" w14:textId="77777777" w:rsidR="00891612" w:rsidRPr="00DD745E" w:rsidRDefault="00891612" w:rsidP="001376D3"/>
    <w:p w14:paraId="5583637F" w14:textId="77777777" w:rsidR="001376D3" w:rsidRPr="00DD745E" w:rsidRDefault="001376D3" w:rsidP="001376D3">
      <w:pPr>
        <w:ind w:left="360"/>
        <w:rPr>
          <w:b/>
        </w:rPr>
      </w:pPr>
      <w:r w:rsidRPr="00DD745E">
        <w:rPr>
          <w:b/>
        </w:rPr>
        <w:t>Complete the following:</w:t>
      </w:r>
    </w:p>
    <w:p w14:paraId="2C8CF227" w14:textId="77777777" w:rsidR="001376D3" w:rsidRPr="00DD745E" w:rsidRDefault="001376D3" w:rsidP="001376D3">
      <w:pPr>
        <w:ind w:left="360"/>
      </w:pPr>
      <w:r>
        <w:t>1. A few things that I would want a teacher to know about me as a person are:</w:t>
      </w:r>
    </w:p>
    <w:p w14:paraId="3632950A" w14:textId="77777777" w:rsidR="001376D3" w:rsidRDefault="001376D3" w:rsidP="001376D3">
      <w:pPr>
        <w:ind w:left="360"/>
      </w:pPr>
    </w:p>
    <w:p w14:paraId="4D8C766D" w14:textId="77777777" w:rsidR="001376D3" w:rsidRDefault="001376D3" w:rsidP="001376D3">
      <w:pPr>
        <w:ind w:left="360"/>
      </w:pPr>
    </w:p>
    <w:p w14:paraId="20A80C9D" w14:textId="77777777" w:rsidR="001376D3" w:rsidRPr="00DD745E" w:rsidRDefault="001376D3" w:rsidP="001376D3">
      <w:pPr>
        <w:ind w:left="360"/>
      </w:pPr>
    </w:p>
    <w:p w14:paraId="69F8B4C8" w14:textId="77777777" w:rsidR="001376D3" w:rsidRPr="00DD745E" w:rsidRDefault="001376D3" w:rsidP="001376D3">
      <w:pPr>
        <w:ind w:left="360"/>
      </w:pPr>
    </w:p>
    <w:p w14:paraId="053C3D05" w14:textId="77777777" w:rsidR="001376D3" w:rsidRPr="00DD745E" w:rsidRDefault="001376D3" w:rsidP="001376D3">
      <w:pPr>
        <w:ind w:left="360"/>
      </w:pPr>
      <w:r>
        <w:t>2. A few things that I value being praised for:</w:t>
      </w:r>
    </w:p>
    <w:p w14:paraId="72FD8C8E" w14:textId="77777777" w:rsidR="001376D3" w:rsidRPr="00DD745E" w:rsidRDefault="001376D3" w:rsidP="001376D3">
      <w:pPr>
        <w:ind w:left="360"/>
      </w:pPr>
    </w:p>
    <w:p w14:paraId="04061615" w14:textId="77777777" w:rsidR="001376D3" w:rsidRDefault="001376D3" w:rsidP="001376D3">
      <w:pPr>
        <w:ind w:left="360"/>
      </w:pPr>
    </w:p>
    <w:p w14:paraId="7889C5B8" w14:textId="77777777" w:rsidR="001376D3" w:rsidRDefault="001376D3" w:rsidP="001376D3">
      <w:pPr>
        <w:ind w:left="360"/>
      </w:pPr>
    </w:p>
    <w:p w14:paraId="5873167C" w14:textId="77777777" w:rsidR="001376D3" w:rsidRPr="00DD745E" w:rsidRDefault="001376D3" w:rsidP="001376D3">
      <w:pPr>
        <w:ind w:left="360"/>
      </w:pPr>
    </w:p>
    <w:p w14:paraId="52326997" w14:textId="77777777" w:rsidR="001376D3" w:rsidRPr="00DD745E" w:rsidRDefault="001376D3" w:rsidP="001376D3">
      <w:pPr>
        <w:ind w:left="360"/>
      </w:pPr>
      <w:r w:rsidRPr="00DD745E">
        <w:t xml:space="preserve">3. I am worried about this class because </w:t>
      </w:r>
      <w:proofErr w:type="gramStart"/>
      <w:r w:rsidRPr="00DD745E">
        <w:t>…..</w:t>
      </w:r>
      <w:proofErr w:type="gramEnd"/>
      <w:r w:rsidRPr="00DD745E">
        <w:t xml:space="preserve"> (or) I feel very comfortable about this class because …</w:t>
      </w:r>
      <w:proofErr w:type="gramStart"/>
      <w:r w:rsidRPr="00DD745E">
        <w:t>…..</w:t>
      </w:r>
      <w:proofErr w:type="gramEnd"/>
    </w:p>
    <w:p w14:paraId="730997D3" w14:textId="77777777" w:rsidR="001376D3" w:rsidRPr="00DD745E" w:rsidRDefault="001376D3" w:rsidP="001376D3">
      <w:pPr>
        <w:ind w:left="360"/>
      </w:pPr>
    </w:p>
    <w:p w14:paraId="52126EEA" w14:textId="77777777" w:rsidR="001376D3" w:rsidRDefault="001376D3" w:rsidP="001376D3">
      <w:pPr>
        <w:ind w:left="360"/>
      </w:pPr>
    </w:p>
    <w:p w14:paraId="2835EB30" w14:textId="77777777" w:rsidR="001376D3" w:rsidRDefault="001376D3" w:rsidP="001376D3">
      <w:pPr>
        <w:ind w:left="360"/>
      </w:pPr>
    </w:p>
    <w:p w14:paraId="378C64A8" w14:textId="77777777" w:rsidR="001376D3" w:rsidRPr="00DD745E" w:rsidRDefault="001376D3" w:rsidP="001376D3">
      <w:pPr>
        <w:ind w:left="360"/>
      </w:pPr>
    </w:p>
    <w:p w14:paraId="1FFE612B" w14:textId="77777777" w:rsidR="001376D3" w:rsidRPr="00DD745E" w:rsidRDefault="001376D3" w:rsidP="001376D3">
      <w:pPr>
        <w:ind w:left="360"/>
      </w:pPr>
      <w:r>
        <w:t>4. Sports/</w:t>
      </w:r>
      <w:r w:rsidRPr="00DD745E">
        <w:t>activities that I am (or will be) involved in this year are:</w:t>
      </w:r>
    </w:p>
    <w:p w14:paraId="7CE263D1" w14:textId="77777777" w:rsidR="001376D3" w:rsidRDefault="001376D3" w:rsidP="001376D3">
      <w:pPr>
        <w:ind w:left="360"/>
      </w:pPr>
    </w:p>
    <w:p w14:paraId="141C47C8" w14:textId="77777777" w:rsidR="001376D3" w:rsidRDefault="001376D3" w:rsidP="001376D3">
      <w:pPr>
        <w:ind w:left="360"/>
      </w:pPr>
    </w:p>
    <w:p w14:paraId="4B9A43DB" w14:textId="77777777" w:rsidR="001376D3" w:rsidRDefault="001376D3" w:rsidP="007114DB"/>
    <w:p w14:paraId="7829F61B" w14:textId="77777777" w:rsidR="001376D3" w:rsidRPr="00DD745E" w:rsidRDefault="001376D3" w:rsidP="001376D3">
      <w:pPr>
        <w:ind w:left="360"/>
      </w:pPr>
    </w:p>
    <w:p w14:paraId="7CD369EF" w14:textId="77777777" w:rsidR="001376D3" w:rsidRPr="00DD745E" w:rsidRDefault="001376D3" w:rsidP="001376D3">
      <w:pPr>
        <w:ind w:left="360"/>
      </w:pPr>
      <w:r w:rsidRPr="00DD745E">
        <w:t xml:space="preserve">6. The one thing that is </w:t>
      </w:r>
      <w:r w:rsidRPr="00DD745E">
        <w:rPr>
          <w:b/>
        </w:rPr>
        <w:t xml:space="preserve">the most important thing </w:t>
      </w:r>
      <w:r w:rsidRPr="00DD745E">
        <w:t>in the world to me is……</w:t>
      </w:r>
      <w:proofErr w:type="gramStart"/>
      <w:r w:rsidRPr="00DD745E">
        <w:t>…..</w:t>
      </w:r>
      <w:proofErr w:type="gramEnd"/>
    </w:p>
    <w:p w14:paraId="5593E70A" w14:textId="77777777" w:rsidR="001376D3" w:rsidRPr="00DD745E" w:rsidRDefault="001376D3" w:rsidP="001376D3">
      <w:pPr>
        <w:ind w:left="360"/>
      </w:pPr>
    </w:p>
    <w:p w14:paraId="26135628" w14:textId="77777777" w:rsidR="001376D3" w:rsidRPr="00DD745E" w:rsidRDefault="001376D3" w:rsidP="001376D3">
      <w:pPr>
        <w:ind w:left="360"/>
      </w:pPr>
    </w:p>
    <w:p w14:paraId="4EDD091B" w14:textId="77777777" w:rsidR="001376D3" w:rsidRPr="00DD745E" w:rsidRDefault="001376D3" w:rsidP="001376D3">
      <w:pPr>
        <w:ind w:left="360"/>
      </w:pPr>
      <w:r w:rsidRPr="00DD745E">
        <w:t xml:space="preserve">7. Most of my </w:t>
      </w:r>
      <w:r w:rsidRPr="00DD745E">
        <w:rPr>
          <w:b/>
        </w:rPr>
        <w:t>time at home</w:t>
      </w:r>
      <w:r w:rsidRPr="00DD745E">
        <w:t xml:space="preserve"> is spent doing……….</w:t>
      </w:r>
    </w:p>
    <w:p w14:paraId="10B34314" w14:textId="77777777" w:rsidR="001376D3" w:rsidRPr="00DD745E" w:rsidRDefault="001376D3" w:rsidP="001376D3">
      <w:pPr>
        <w:ind w:left="360"/>
      </w:pPr>
    </w:p>
    <w:p w14:paraId="482109D1" w14:textId="77777777" w:rsidR="001376D3" w:rsidRDefault="001376D3" w:rsidP="001376D3">
      <w:pPr>
        <w:ind w:left="360"/>
      </w:pPr>
    </w:p>
    <w:p w14:paraId="36826F91" w14:textId="77777777" w:rsidR="001376D3" w:rsidRPr="00DD745E" w:rsidRDefault="001376D3" w:rsidP="001376D3">
      <w:pPr>
        <w:ind w:left="360"/>
      </w:pPr>
    </w:p>
    <w:p w14:paraId="44FEE2F2" w14:textId="77777777" w:rsidR="001376D3" w:rsidRPr="00DD745E" w:rsidRDefault="001376D3" w:rsidP="001376D3">
      <w:pPr>
        <w:ind w:left="360"/>
      </w:pPr>
      <w:r w:rsidRPr="00DD745E">
        <w:t xml:space="preserve">8. My </w:t>
      </w:r>
      <w:r w:rsidRPr="00DD745E">
        <w:rPr>
          <w:b/>
        </w:rPr>
        <w:t>strong points</w:t>
      </w:r>
      <w:r w:rsidRPr="00DD745E">
        <w:t xml:space="preserve"> are…</w:t>
      </w:r>
      <w:proofErr w:type="gramStart"/>
      <w:r w:rsidRPr="00DD745E">
        <w:t>…..</w:t>
      </w:r>
      <w:proofErr w:type="gramEnd"/>
    </w:p>
    <w:p w14:paraId="01552C85" w14:textId="77777777" w:rsidR="001376D3" w:rsidRPr="00DD745E" w:rsidRDefault="001376D3" w:rsidP="001376D3">
      <w:pPr>
        <w:ind w:left="360"/>
      </w:pPr>
    </w:p>
    <w:p w14:paraId="3B998C2F" w14:textId="77777777" w:rsidR="001376D3" w:rsidRDefault="001376D3" w:rsidP="001376D3">
      <w:pPr>
        <w:ind w:left="360"/>
      </w:pPr>
    </w:p>
    <w:p w14:paraId="0CA3C4D0" w14:textId="77777777" w:rsidR="001376D3" w:rsidRPr="00DD745E" w:rsidRDefault="001376D3" w:rsidP="001376D3">
      <w:pPr>
        <w:ind w:left="360"/>
      </w:pPr>
    </w:p>
    <w:p w14:paraId="01C2276C" w14:textId="77777777" w:rsidR="001376D3" w:rsidRPr="00DD745E" w:rsidRDefault="001376D3" w:rsidP="001376D3">
      <w:pPr>
        <w:ind w:left="360"/>
      </w:pPr>
    </w:p>
    <w:p w14:paraId="106F1522" w14:textId="77777777" w:rsidR="001376D3" w:rsidRPr="00DD745E" w:rsidRDefault="001376D3" w:rsidP="001376D3">
      <w:pPr>
        <w:ind w:left="360"/>
      </w:pPr>
      <w:r w:rsidRPr="00DD745E">
        <w:t xml:space="preserve">9. My </w:t>
      </w:r>
      <w:r w:rsidRPr="00DD745E">
        <w:rPr>
          <w:b/>
        </w:rPr>
        <w:t>weak points</w:t>
      </w:r>
      <w:r w:rsidRPr="00DD745E">
        <w:t xml:space="preserve"> are……….</w:t>
      </w:r>
    </w:p>
    <w:p w14:paraId="108A63FE" w14:textId="77777777" w:rsidR="001376D3" w:rsidRPr="00DD745E" w:rsidRDefault="001376D3" w:rsidP="001376D3">
      <w:pPr>
        <w:ind w:left="360"/>
      </w:pPr>
    </w:p>
    <w:p w14:paraId="282AB8F4" w14:textId="77777777" w:rsidR="001376D3" w:rsidRDefault="001376D3" w:rsidP="001376D3">
      <w:pPr>
        <w:ind w:left="360"/>
      </w:pPr>
    </w:p>
    <w:p w14:paraId="0A062C87" w14:textId="77777777" w:rsidR="001376D3" w:rsidRPr="00DD745E" w:rsidRDefault="001376D3" w:rsidP="001376D3">
      <w:pPr>
        <w:ind w:left="360"/>
      </w:pPr>
    </w:p>
    <w:p w14:paraId="29E70040" w14:textId="77777777" w:rsidR="001376D3" w:rsidRPr="00DD745E" w:rsidRDefault="001376D3" w:rsidP="001376D3">
      <w:pPr>
        <w:ind w:left="360"/>
      </w:pPr>
    </w:p>
    <w:p w14:paraId="1E015C7C" w14:textId="77777777" w:rsidR="001376D3" w:rsidRDefault="001376D3" w:rsidP="001376D3">
      <w:pPr>
        <w:ind w:left="360"/>
      </w:pPr>
      <w:r>
        <w:t>10. You will know that I am happy, positive or understand things when I:</w:t>
      </w:r>
    </w:p>
    <w:p w14:paraId="3545D498" w14:textId="77777777" w:rsidR="001376D3" w:rsidRDefault="001376D3" w:rsidP="001376D3">
      <w:pPr>
        <w:ind w:left="360"/>
      </w:pPr>
    </w:p>
    <w:p w14:paraId="52F99300" w14:textId="77777777" w:rsidR="001376D3" w:rsidRDefault="001376D3" w:rsidP="001376D3">
      <w:pPr>
        <w:ind w:left="360"/>
      </w:pPr>
    </w:p>
    <w:p w14:paraId="4B89414A" w14:textId="77777777" w:rsidR="001376D3" w:rsidRDefault="001376D3" w:rsidP="001376D3">
      <w:pPr>
        <w:ind w:left="360"/>
      </w:pPr>
    </w:p>
    <w:p w14:paraId="6B9A8900" w14:textId="77777777" w:rsidR="001376D3" w:rsidRDefault="001376D3" w:rsidP="001376D3">
      <w:pPr>
        <w:ind w:left="360"/>
      </w:pPr>
    </w:p>
    <w:p w14:paraId="2286AC07" w14:textId="77777777" w:rsidR="001376D3" w:rsidRPr="007434A7" w:rsidRDefault="001376D3" w:rsidP="001376D3">
      <w:pPr>
        <w:ind w:left="360"/>
        <w:rPr>
          <w:b/>
        </w:rPr>
      </w:pPr>
      <w:r>
        <w:t>11. You will know that I am unhappy, frustrated or confused when I:</w:t>
      </w:r>
    </w:p>
    <w:p w14:paraId="23825918" w14:textId="77777777" w:rsidR="001376D3" w:rsidRDefault="001376D3" w:rsidP="001376D3">
      <w:pPr>
        <w:ind w:left="360"/>
      </w:pPr>
    </w:p>
    <w:p w14:paraId="5AA0AB4F" w14:textId="77777777" w:rsidR="001376D3" w:rsidRPr="00DD745E" w:rsidRDefault="001376D3" w:rsidP="001376D3">
      <w:pPr>
        <w:ind w:left="360"/>
      </w:pPr>
    </w:p>
    <w:p w14:paraId="60D8DB60" w14:textId="77777777" w:rsidR="001376D3" w:rsidRPr="00DD745E" w:rsidRDefault="001376D3" w:rsidP="001376D3">
      <w:pPr>
        <w:ind w:left="360"/>
      </w:pPr>
    </w:p>
    <w:p w14:paraId="7A64DE5E" w14:textId="77777777" w:rsidR="001376D3" w:rsidRPr="00DD745E" w:rsidRDefault="001376D3" w:rsidP="001376D3">
      <w:pPr>
        <w:ind w:left="360"/>
      </w:pPr>
    </w:p>
    <w:p w14:paraId="0AB3BCF4" w14:textId="77777777" w:rsidR="001376D3" w:rsidRPr="00DD745E" w:rsidRDefault="001376D3" w:rsidP="001376D3">
      <w:pPr>
        <w:ind w:left="360"/>
      </w:pPr>
      <w:r>
        <w:t>12</w:t>
      </w:r>
      <w:r w:rsidRPr="00DD745E">
        <w:t>. I have lived in Beaverton for ________ years. Other places I have lived are…</w:t>
      </w:r>
      <w:proofErr w:type="gramStart"/>
      <w:r w:rsidRPr="00DD745E">
        <w:t>…..</w:t>
      </w:r>
      <w:proofErr w:type="gramEnd"/>
    </w:p>
    <w:p w14:paraId="2C649969" w14:textId="77777777" w:rsidR="001376D3" w:rsidRPr="00DD745E" w:rsidRDefault="001376D3" w:rsidP="001376D3">
      <w:pPr>
        <w:ind w:left="360"/>
      </w:pPr>
    </w:p>
    <w:p w14:paraId="2A5E1089" w14:textId="77777777" w:rsidR="001376D3" w:rsidRPr="00DD745E" w:rsidRDefault="001376D3" w:rsidP="001376D3">
      <w:pPr>
        <w:ind w:left="360"/>
      </w:pPr>
    </w:p>
    <w:p w14:paraId="75AD24DE" w14:textId="77777777" w:rsidR="001376D3" w:rsidRPr="00DD745E" w:rsidRDefault="001376D3" w:rsidP="001376D3">
      <w:pPr>
        <w:ind w:left="360"/>
      </w:pPr>
      <w:r>
        <w:t>13</w:t>
      </w:r>
      <w:r w:rsidRPr="00DD745E">
        <w:t xml:space="preserve">. </w:t>
      </w:r>
      <w:r w:rsidRPr="00DD745E">
        <w:rPr>
          <w:b/>
        </w:rPr>
        <w:t>After high school</w:t>
      </w:r>
      <w:r w:rsidRPr="00DD745E">
        <w:t xml:space="preserve"> I plan to……</w:t>
      </w:r>
      <w:proofErr w:type="gramStart"/>
      <w:r w:rsidRPr="00DD745E">
        <w:t>…..</w:t>
      </w:r>
      <w:proofErr w:type="gramEnd"/>
    </w:p>
    <w:p w14:paraId="0E6C5555" w14:textId="77777777" w:rsidR="001376D3" w:rsidRPr="00DD745E" w:rsidRDefault="001376D3" w:rsidP="001376D3">
      <w:pPr>
        <w:ind w:left="360"/>
      </w:pPr>
    </w:p>
    <w:p w14:paraId="6D125AF1" w14:textId="77777777" w:rsidR="001376D3" w:rsidRDefault="001376D3" w:rsidP="001376D3">
      <w:pPr>
        <w:ind w:left="360"/>
      </w:pPr>
    </w:p>
    <w:p w14:paraId="7437D12D" w14:textId="77777777" w:rsidR="001376D3" w:rsidRPr="00DD745E" w:rsidRDefault="001376D3" w:rsidP="001376D3">
      <w:pPr>
        <w:ind w:left="360"/>
      </w:pPr>
    </w:p>
    <w:p w14:paraId="1C608E7B" w14:textId="77777777" w:rsidR="001376D3" w:rsidRPr="00DD745E" w:rsidRDefault="001376D3" w:rsidP="001376D3">
      <w:pPr>
        <w:ind w:left="360"/>
      </w:pPr>
    </w:p>
    <w:p w14:paraId="3F46C426" w14:textId="77777777" w:rsidR="001376D3" w:rsidRPr="00DD745E" w:rsidRDefault="001376D3" w:rsidP="001376D3">
      <w:pPr>
        <w:ind w:left="360"/>
      </w:pPr>
      <w:r>
        <w:t>14. In order for me to work with others in a productive way, the members of my group must:</w:t>
      </w:r>
    </w:p>
    <w:p w14:paraId="18DFB9E0" w14:textId="77777777" w:rsidR="001376D3" w:rsidRPr="00DD745E" w:rsidRDefault="001376D3" w:rsidP="001376D3">
      <w:pPr>
        <w:ind w:left="360"/>
      </w:pPr>
    </w:p>
    <w:p w14:paraId="59EA9892" w14:textId="77777777" w:rsidR="001376D3" w:rsidRDefault="001376D3" w:rsidP="001376D3"/>
    <w:p w14:paraId="17EBFCD9" w14:textId="77777777" w:rsidR="001376D3" w:rsidRDefault="001376D3" w:rsidP="001376D3">
      <w:pPr>
        <w:ind w:left="360"/>
      </w:pPr>
    </w:p>
    <w:p w14:paraId="534FC235" w14:textId="77777777" w:rsidR="001376D3" w:rsidRDefault="001376D3" w:rsidP="001376D3">
      <w:pPr>
        <w:ind w:left="360"/>
      </w:pPr>
    </w:p>
    <w:p w14:paraId="35DA5FFE" w14:textId="77777777" w:rsidR="001376D3" w:rsidRDefault="001376D3" w:rsidP="001376D3">
      <w:pPr>
        <w:ind w:left="360"/>
      </w:pPr>
    </w:p>
    <w:p w14:paraId="15A16CF7" w14:textId="77777777" w:rsidR="001376D3" w:rsidRPr="00DD745E" w:rsidRDefault="001376D3" w:rsidP="001376D3">
      <w:pPr>
        <w:ind w:left="360"/>
      </w:pPr>
      <w:r>
        <w:t>15. I prefer to sit ……………………………… in the classroom. Why?</w:t>
      </w:r>
    </w:p>
    <w:p w14:paraId="6CDE0377" w14:textId="77777777" w:rsidR="001376D3" w:rsidRPr="0080593B" w:rsidRDefault="001376D3" w:rsidP="001376D3">
      <w:pPr>
        <w:rPr>
          <w:sz w:val="28"/>
          <w:szCs w:val="28"/>
        </w:rPr>
      </w:pPr>
    </w:p>
    <w:p w14:paraId="0DA651C3" w14:textId="77777777" w:rsidR="001376D3" w:rsidRPr="00150C29" w:rsidRDefault="001376D3" w:rsidP="00ED3773">
      <w:pPr>
        <w:tabs>
          <w:tab w:val="left" w:pos="9360"/>
        </w:tabs>
        <w:ind w:right="1152"/>
        <w:jc w:val="both"/>
        <w:rPr>
          <w:rFonts w:ascii="Helvetica" w:hAnsi="Helvetica"/>
          <w:sz w:val="18"/>
        </w:rPr>
      </w:pPr>
    </w:p>
    <w:sectPr w:rsidR="001376D3" w:rsidRPr="00150C29" w:rsidSect="00800C60">
      <w:footerReference w:type="even" r:id="rId15"/>
      <w:footerReference w:type="default" r:id="rId16"/>
      <w:pgSz w:w="12240" w:h="15840"/>
      <w:pgMar w:top="720" w:right="990" w:bottom="63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CC91" w14:textId="77777777" w:rsidR="00456ED7" w:rsidRDefault="00456ED7">
      <w:r>
        <w:separator/>
      </w:r>
    </w:p>
  </w:endnote>
  <w:endnote w:type="continuationSeparator" w:id="0">
    <w:p w14:paraId="33C12271" w14:textId="77777777" w:rsidR="00456ED7" w:rsidRDefault="004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ern Got Light">
    <w:altName w:val="Times New Roman"/>
    <w:panose1 w:val="00000000000000000000"/>
    <w:charset w:val="00"/>
    <w:family w:val="roman"/>
    <w:notTrueType/>
    <w:pitch w:val="variable"/>
    <w:sig w:usb0="00000083" w:usb1="00000000" w:usb2="00000000" w:usb3="00000000" w:csb0="00000009"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4470" w14:textId="77777777" w:rsidR="004B0A69" w:rsidRDefault="004B0A69">
    <w:pPr>
      <w:pStyle w:val="Footer"/>
      <w:framePr w:wrap="around" w:vAnchor="text" w:hAnchor="margin" w:xAlign="right" w:y="1"/>
      <w:rPr>
        <w:rFonts w:ascii="Century Gothic" w:hAnsi="Century Gothic"/>
        <w:sz w:val="18"/>
        <w:u w:val="single"/>
      </w:rPr>
    </w:pPr>
    <w:r>
      <w:rPr>
        <w:rFonts w:ascii="Century Gothic" w:hAnsi="Century Gothic"/>
        <w:sz w:val="18"/>
        <w:u w:val="single"/>
      </w:rPr>
      <w:t xml:space="preserve">PAGE  </w:t>
    </w:r>
  </w:p>
  <w:p w14:paraId="37E53064" w14:textId="77777777" w:rsidR="004B0A69" w:rsidRDefault="004B0A69">
    <w:pPr>
      <w:pStyle w:val="Footer"/>
      <w:ind w:right="360"/>
      <w:rPr>
        <w:rFonts w:ascii="Century Gothic" w:hAnsi="Century Gothic"/>
        <w:sz w:val="18"/>
        <w:u w:val="singl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9D85" w14:textId="77777777" w:rsidR="004B0A69" w:rsidRDefault="004B0A69">
    <w:pPr>
      <w:pStyle w:val="Footer"/>
      <w:framePr w:wrap="around" w:vAnchor="text" w:hAnchor="margin" w:xAlign="right" w:y="1"/>
      <w:rPr>
        <w:rStyle w:val="PageNumber"/>
      </w:rPr>
    </w:pPr>
  </w:p>
  <w:p w14:paraId="2FCAED08" w14:textId="77777777" w:rsidR="004B0A69" w:rsidRDefault="004B0A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736C4" w14:textId="77777777" w:rsidR="00456ED7" w:rsidRDefault="00456ED7">
      <w:r>
        <w:separator/>
      </w:r>
    </w:p>
  </w:footnote>
  <w:footnote w:type="continuationSeparator" w:id="0">
    <w:p w14:paraId="02BF662F" w14:textId="77777777" w:rsidR="00456ED7" w:rsidRDefault="00456E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0000006"/>
    <w:lvl w:ilvl="0" w:tplc="BE1A833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DE98099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E82221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9272BCB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7F0AB9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6CE5FD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F3231F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B4A560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6F8DEA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8"/>
    <w:multiLevelType w:val="hybridMultilevel"/>
    <w:tmpl w:val="00000008"/>
    <w:lvl w:ilvl="0" w:tplc="E4BA718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92CC1A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0AA80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1F8B56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EF26A3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C3147DD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CE44ACE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2D8CF0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3990CC9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4090AA9"/>
    <w:multiLevelType w:val="hybridMultilevel"/>
    <w:tmpl w:val="63A07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D1E4F"/>
    <w:multiLevelType w:val="hybridMultilevel"/>
    <w:tmpl w:val="051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461EE"/>
    <w:multiLevelType w:val="hybridMultilevel"/>
    <w:tmpl w:val="668EBF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603140"/>
    <w:multiLevelType w:val="hybridMultilevel"/>
    <w:tmpl w:val="C07C0544"/>
    <w:lvl w:ilvl="0" w:tplc="03E60E08">
      <w:start w:val="5"/>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464641"/>
    <w:multiLevelType w:val="hybridMultilevel"/>
    <w:tmpl w:val="0714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0C5B"/>
    <w:multiLevelType w:val="hybridMultilevel"/>
    <w:tmpl w:val="722A332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467288"/>
    <w:multiLevelType w:val="hybridMultilevel"/>
    <w:tmpl w:val="256A9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75F75"/>
    <w:multiLevelType w:val="hybridMultilevel"/>
    <w:tmpl w:val="C5D873DE"/>
    <w:lvl w:ilvl="0" w:tplc="4BBCE1D2">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33F0699"/>
    <w:multiLevelType w:val="hybridMultilevel"/>
    <w:tmpl w:val="C85A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36895"/>
    <w:multiLevelType w:val="hybridMultilevel"/>
    <w:tmpl w:val="CF941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D2008EA"/>
    <w:multiLevelType w:val="hybridMultilevel"/>
    <w:tmpl w:val="456A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217EA"/>
    <w:multiLevelType w:val="hybridMultilevel"/>
    <w:tmpl w:val="43F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657C7"/>
    <w:multiLevelType w:val="hybridMultilevel"/>
    <w:tmpl w:val="1B9C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A2F58"/>
    <w:multiLevelType w:val="hybridMultilevel"/>
    <w:tmpl w:val="18CE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2C50D87"/>
    <w:multiLevelType w:val="hybridMultilevel"/>
    <w:tmpl w:val="BF44242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245E75BA"/>
    <w:multiLevelType w:val="hybridMultilevel"/>
    <w:tmpl w:val="741CC6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4C6BBE"/>
    <w:multiLevelType w:val="hybridMultilevel"/>
    <w:tmpl w:val="D1D6961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486423"/>
    <w:multiLevelType w:val="hybridMultilevel"/>
    <w:tmpl w:val="DFBCB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D7089"/>
    <w:multiLevelType w:val="hybridMultilevel"/>
    <w:tmpl w:val="30EE6F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010A2F"/>
    <w:multiLevelType w:val="multilevel"/>
    <w:tmpl w:val="00B0B5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514042"/>
    <w:multiLevelType w:val="hybridMultilevel"/>
    <w:tmpl w:val="D1D696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57593D"/>
    <w:multiLevelType w:val="hybridMultilevel"/>
    <w:tmpl w:val="9B127436"/>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4">
    <w:nsid w:val="40DE55CA"/>
    <w:multiLevelType w:val="hybridMultilevel"/>
    <w:tmpl w:val="9E9433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16918A7"/>
    <w:multiLevelType w:val="hybridMultilevel"/>
    <w:tmpl w:val="EC5E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00A60"/>
    <w:multiLevelType w:val="hybridMultilevel"/>
    <w:tmpl w:val="5040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626FB"/>
    <w:multiLevelType w:val="hybridMultilevel"/>
    <w:tmpl w:val="5B2C44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E9F7B1E"/>
    <w:multiLevelType w:val="hybridMultilevel"/>
    <w:tmpl w:val="15DE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C257FF"/>
    <w:multiLevelType w:val="hybridMultilevel"/>
    <w:tmpl w:val="4DC273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4A03FC0"/>
    <w:multiLevelType w:val="multilevel"/>
    <w:tmpl w:val="BF44242E"/>
    <w:lvl w:ilvl="0">
      <w:numFmt w:val="bullet"/>
      <w:lvlText w:val="-"/>
      <w:lvlJc w:val="left"/>
      <w:pPr>
        <w:tabs>
          <w:tab w:val="num" w:pos="2520"/>
        </w:tabs>
        <w:ind w:left="2520" w:hanging="360"/>
      </w:pPr>
      <w:rPr>
        <w:rFonts w:ascii="Century Gothic" w:eastAsia="Times New Roman" w:hAnsi="Century Gothic" w:cs="Times New Roman" w:hint="default"/>
      </w:rPr>
    </w:lvl>
    <w:lvl w:ilvl="1">
      <w:start w:val="1"/>
      <w:numFmt w:val="bullet"/>
      <w:lvlText w:val="o"/>
      <w:lvlJc w:val="left"/>
      <w:pPr>
        <w:tabs>
          <w:tab w:val="num" w:pos="3240"/>
        </w:tabs>
        <w:ind w:left="3240" w:hanging="360"/>
      </w:pPr>
      <w:rPr>
        <w:rFonts w:ascii="Courier New" w:hAnsi="Courier New" w:cs="Wingdings"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Wingdings"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Wingdings"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nsid w:val="58C9504E"/>
    <w:multiLevelType w:val="hybridMultilevel"/>
    <w:tmpl w:val="4292531E"/>
    <w:lvl w:ilvl="0" w:tplc="6A06DA0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5AEB2D59"/>
    <w:multiLevelType w:val="hybridMultilevel"/>
    <w:tmpl w:val="BF68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237D38"/>
    <w:multiLevelType w:val="hybridMultilevel"/>
    <w:tmpl w:val="2FA421F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2870E9C"/>
    <w:multiLevelType w:val="hybridMultilevel"/>
    <w:tmpl w:val="CFA0E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12A94"/>
    <w:multiLevelType w:val="hybridMultilevel"/>
    <w:tmpl w:val="310641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5332EDE"/>
    <w:multiLevelType w:val="hybridMultilevel"/>
    <w:tmpl w:val="00B0B5F2"/>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E45EAB"/>
    <w:multiLevelType w:val="hybridMultilevel"/>
    <w:tmpl w:val="3D8C87E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1D2FC8"/>
    <w:multiLevelType w:val="hybridMultilevel"/>
    <w:tmpl w:val="D1D696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2E35FD"/>
    <w:multiLevelType w:val="hybridMultilevel"/>
    <w:tmpl w:val="EE200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6E650F"/>
    <w:multiLevelType w:val="hybridMultilevel"/>
    <w:tmpl w:val="54C81180"/>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782452DC"/>
    <w:multiLevelType w:val="hybridMultilevel"/>
    <w:tmpl w:val="F9F2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21BE0"/>
    <w:multiLevelType w:val="hybridMultilevel"/>
    <w:tmpl w:val="650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73BA6"/>
    <w:multiLevelType w:val="hybridMultilevel"/>
    <w:tmpl w:val="2B20EE8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CF7EDE"/>
    <w:multiLevelType w:val="hybridMultilevel"/>
    <w:tmpl w:val="D0E6A4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4"/>
  </w:num>
  <w:num w:numId="3">
    <w:abstractNumId w:val="23"/>
  </w:num>
  <w:num w:numId="4">
    <w:abstractNumId w:val="16"/>
  </w:num>
  <w:num w:numId="5">
    <w:abstractNumId w:val="30"/>
  </w:num>
  <w:num w:numId="6">
    <w:abstractNumId w:val="40"/>
  </w:num>
  <w:num w:numId="7">
    <w:abstractNumId w:val="37"/>
  </w:num>
  <w:num w:numId="8">
    <w:abstractNumId w:val="7"/>
  </w:num>
  <w:num w:numId="9">
    <w:abstractNumId w:val="43"/>
  </w:num>
  <w:num w:numId="10">
    <w:abstractNumId w:val="36"/>
  </w:num>
  <w:num w:numId="11">
    <w:abstractNumId w:val="5"/>
  </w:num>
  <w:num w:numId="12">
    <w:abstractNumId w:val="21"/>
  </w:num>
  <w:num w:numId="13">
    <w:abstractNumId w:val="9"/>
  </w:num>
  <w:num w:numId="14">
    <w:abstractNumId w:val="22"/>
  </w:num>
  <w:num w:numId="15">
    <w:abstractNumId w:val="18"/>
  </w:num>
  <w:num w:numId="16">
    <w:abstractNumId w:val="38"/>
  </w:num>
  <w:num w:numId="17">
    <w:abstractNumId w:val="29"/>
  </w:num>
  <w:num w:numId="18">
    <w:abstractNumId w:val="20"/>
  </w:num>
  <w:num w:numId="19">
    <w:abstractNumId w:val="44"/>
  </w:num>
  <w:num w:numId="20">
    <w:abstractNumId w:val="17"/>
  </w:num>
  <w:num w:numId="21">
    <w:abstractNumId w:val="24"/>
  </w:num>
  <w:num w:numId="22">
    <w:abstractNumId w:val="33"/>
  </w:num>
  <w:num w:numId="23">
    <w:abstractNumId w:val="3"/>
  </w:num>
  <w:num w:numId="24">
    <w:abstractNumId w:val="25"/>
  </w:num>
  <w:num w:numId="25">
    <w:abstractNumId w:val="42"/>
  </w:num>
  <w:num w:numId="26">
    <w:abstractNumId w:val="12"/>
  </w:num>
  <w:num w:numId="27">
    <w:abstractNumId w:val="13"/>
  </w:num>
  <w:num w:numId="28">
    <w:abstractNumId w:val="6"/>
  </w:num>
  <w:num w:numId="29">
    <w:abstractNumId w:val="11"/>
  </w:num>
  <w:num w:numId="30">
    <w:abstractNumId w:val="28"/>
  </w:num>
  <w:num w:numId="31">
    <w:abstractNumId w:val="26"/>
  </w:num>
  <w:num w:numId="32">
    <w:abstractNumId w:val="27"/>
  </w:num>
  <w:num w:numId="33">
    <w:abstractNumId w:val="4"/>
  </w:num>
  <w:num w:numId="34">
    <w:abstractNumId w:val="19"/>
  </w:num>
  <w:num w:numId="35">
    <w:abstractNumId w:val="2"/>
  </w:num>
  <w:num w:numId="36">
    <w:abstractNumId w:val="8"/>
  </w:num>
  <w:num w:numId="37">
    <w:abstractNumId w:val="14"/>
  </w:num>
  <w:num w:numId="38">
    <w:abstractNumId w:val="15"/>
  </w:num>
  <w:num w:numId="39">
    <w:abstractNumId w:val="35"/>
  </w:num>
  <w:num w:numId="40">
    <w:abstractNumId w:val="0"/>
  </w:num>
  <w:num w:numId="41">
    <w:abstractNumId w:val="1"/>
  </w:num>
  <w:num w:numId="42">
    <w:abstractNumId w:val="41"/>
  </w:num>
  <w:num w:numId="43">
    <w:abstractNumId w:val="32"/>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D0"/>
    <w:rsid w:val="00031173"/>
    <w:rsid w:val="00064886"/>
    <w:rsid w:val="000658A6"/>
    <w:rsid w:val="00082FCA"/>
    <w:rsid w:val="000D7415"/>
    <w:rsid w:val="000F7B7E"/>
    <w:rsid w:val="001376D3"/>
    <w:rsid w:val="0018174D"/>
    <w:rsid w:val="001C1776"/>
    <w:rsid w:val="001E2067"/>
    <w:rsid w:val="00203409"/>
    <w:rsid w:val="0029038D"/>
    <w:rsid w:val="002A72E2"/>
    <w:rsid w:val="002B07DE"/>
    <w:rsid w:val="002C5035"/>
    <w:rsid w:val="00451501"/>
    <w:rsid w:val="00456ED7"/>
    <w:rsid w:val="00464327"/>
    <w:rsid w:val="0046638D"/>
    <w:rsid w:val="00495CAB"/>
    <w:rsid w:val="004A2EAB"/>
    <w:rsid w:val="004B0A69"/>
    <w:rsid w:val="004E5DFF"/>
    <w:rsid w:val="004F4C00"/>
    <w:rsid w:val="004F51F0"/>
    <w:rsid w:val="0050340E"/>
    <w:rsid w:val="005177E0"/>
    <w:rsid w:val="00550E4E"/>
    <w:rsid w:val="00557ED1"/>
    <w:rsid w:val="005A20F4"/>
    <w:rsid w:val="005D561B"/>
    <w:rsid w:val="005E3C93"/>
    <w:rsid w:val="00601F95"/>
    <w:rsid w:val="00616E19"/>
    <w:rsid w:val="006316F7"/>
    <w:rsid w:val="00667B91"/>
    <w:rsid w:val="006F4DAD"/>
    <w:rsid w:val="007114DB"/>
    <w:rsid w:val="00770E3F"/>
    <w:rsid w:val="00800C60"/>
    <w:rsid w:val="00805496"/>
    <w:rsid w:val="00824A29"/>
    <w:rsid w:val="008641FE"/>
    <w:rsid w:val="00867B17"/>
    <w:rsid w:val="00884699"/>
    <w:rsid w:val="00891612"/>
    <w:rsid w:val="00893381"/>
    <w:rsid w:val="008D44E6"/>
    <w:rsid w:val="00933BBF"/>
    <w:rsid w:val="00960A59"/>
    <w:rsid w:val="00967483"/>
    <w:rsid w:val="0097395D"/>
    <w:rsid w:val="009762CD"/>
    <w:rsid w:val="009C10E5"/>
    <w:rsid w:val="009D7301"/>
    <w:rsid w:val="009E7A98"/>
    <w:rsid w:val="00A90BB7"/>
    <w:rsid w:val="00A97946"/>
    <w:rsid w:val="00AA5D66"/>
    <w:rsid w:val="00B97DDE"/>
    <w:rsid w:val="00BF0E7F"/>
    <w:rsid w:val="00C24835"/>
    <w:rsid w:val="00CA6355"/>
    <w:rsid w:val="00D2254B"/>
    <w:rsid w:val="00D42C07"/>
    <w:rsid w:val="00D55E07"/>
    <w:rsid w:val="00D9529D"/>
    <w:rsid w:val="00D976C1"/>
    <w:rsid w:val="00DA3909"/>
    <w:rsid w:val="00DF27BE"/>
    <w:rsid w:val="00E13FD1"/>
    <w:rsid w:val="00E60BD0"/>
    <w:rsid w:val="00EB3BC3"/>
    <w:rsid w:val="00EC6845"/>
    <w:rsid w:val="00ED3773"/>
    <w:rsid w:val="00F01B09"/>
    <w:rsid w:val="00F01DD6"/>
    <w:rsid w:val="00F06CE0"/>
    <w:rsid w:val="00F119CC"/>
    <w:rsid w:val="00F2430A"/>
    <w:rsid w:val="00F369D0"/>
    <w:rsid w:val="00F53504"/>
    <w:rsid w:val="00F7018C"/>
    <w:rsid w:val="00FA6014"/>
    <w:rsid w:val="00FE5F30"/>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9300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890"/>
      </w:tabs>
      <w:ind w:right="1314"/>
      <w:outlineLvl w:val="0"/>
    </w:pPr>
    <w:rPr>
      <w:b/>
      <w:sz w:val="22"/>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tabs>
        <w:tab w:val="left" w:pos="360"/>
      </w:tabs>
      <w:outlineLvl w:val="2"/>
    </w:pPr>
    <w:rPr>
      <w:i/>
      <w:sz w:val="20"/>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tabs>
        <w:tab w:val="left" w:pos="900"/>
        <w:tab w:val="right" w:pos="8280"/>
      </w:tabs>
      <w:spacing w:before="40"/>
      <w:outlineLvl w:val="5"/>
    </w:pPr>
    <w:rPr>
      <w:rFonts w:ascii="Bern Got Light" w:hAnsi="Bern Got Light"/>
      <w:b/>
      <w:sz w:val="20"/>
    </w:rPr>
  </w:style>
  <w:style w:type="paragraph" w:styleId="Heading7">
    <w:name w:val="heading 7"/>
    <w:basedOn w:val="Normal"/>
    <w:next w:val="Normal"/>
    <w:qFormat/>
    <w:pPr>
      <w:keepNext/>
      <w:tabs>
        <w:tab w:val="left" w:pos="900"/>
      </w:tabs>
      <w:ind w:right="1314"/>
      <w:jc w:val="center"/>
      <w:outlineLvl w:val="6"/>
    </w:pPr>
    <w:rPr>
      <w:rFonts w:ascii="Bern Got Light" w:hAnsi="Bern Got Light"/>
      <w:b/>
      <w:sz w:val="22"/>
    </w:rPr>
  </w:style>
  <w:style w:type="paragraph" w:styleId="Heading8">
    <w:name w:val="heading 8"/>
    <w:basedOn w:val="Normal"/>
    <w:next w:val="Normal"/>
    <w:qFormat/>
    <w:pPr>
      <w:keepNext/>
      <w:outlineLvl w:val="7"/>
    </w:pPr>
    <w:rPr>
      <w:rFonts w:ascii="Bern Got Light" w:hAnsi="Bern Got Light"/>
      <w:sz w:val="32"/>
    </w:rPr>
  </w:style>
  <w:style w:type="paragraph" w:styleId="Heading9">
    <w:name w:val="heading 9"/>
    <w:basedOn w:val="Normal"/>
    <w:next w:val="Normal"/>
    <w:qFormat/>
    <w:pPr>
      <w:keepNext/>
      <w:outlineLvl w:val="8"/>
    </w:pPr>
    <w:rPr>
      <w:rFonts w:ascii="Century Gothic" w:hAnsi="Century Gothic"/>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8280"/>
      </w:tabs>
    </w:pPr>
    <w:rPr>
      <w:b/>
      <w:sz w:val="56"/>
    </w:rPr>
  </w:style>
  <w:style w:type="paragraph" w:styleId="BodyText2">
    <w:name w:val="Body Text 2"/>
    <w:basedOn w:val="Normal"/>
    <w:pPr>
      <w:tabs>
        <w:tab w:val="left" w:pos="720"/>
        <w:tab w:val="left" w:pos="1080"/>
      </w:tabs>
      <w:ind w:left="720" w:hanging="360"/>
    </w:pPr>
    <w:rPr>
      <w:rFonts w:ascii="Times" w:hAnsi="Times"/>
    </w:rPr>
  </w:style>
  <w:style w:type="paragraph" w:styleId="BodyText">
    <w:name w:val="Body Text"/>
    <w:basedOn w:val="Normal"/>
    <w:rPr>
      <w:b/>
    </w:rPr>
  </w:style>
  <w:style w:type="paragraph" w:styleId="BodyText3">
    <w:name w:val="Body Text 3"/>
    <w:basedOn w:val="Normal"/>
    <w:pPr>
      <w:spacing w:line="360" w:lineRule="auto"/>
      <w:ind w:right="144"/>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Times" w:eastAsia="Times" w:hAnsi="Times"/>
      <w:b/>
    </w:rPr>
  </w:style>
  <w:style w:type="paragraph" w:styleId="BlockText">
    <w:name w:val="Block Text"/>
    <w:basedOn w:val="Normal"/>
    <w:pPr>
      <w:tabs>
        <w:tab w:val="left" w:pos="2160"/>
        <w:tab w:val="left" w:pos="2250"/>
        <w:tab w:val="left" w:pos="9360"/>
      </w:tabs>
      <w:ind w:left="1980" w:right="-18"/>
      <w:jc w:val="both"/>
    </w:pPr>
    <w:rPr>
      <w:rFonts w:ascii="Century Gothic" w:hAnsi="Century Gothic"/>
      <w:sz w:val="18"/>
    </w:rPr>
  </w:style>
  <w:style w:type="paragraph" w:styleId="BodyTextIndent">
    <w:name w:val="Body Text Indent"/>
    <w:basedOn w:val="Normal"/>
    <w:pPr>
      <w:widowControl w:val="0"/>
      <w:autoSpaceDE w:val="0"/>
      <w:autoSpaceDN w:val="0"/>
      <w:adjustRightInd w:val="0"/>
      <w:ind w:left="720"/>
      <w:jc w:val="both"/>
    </w:pPr>
    <w:rPr>
      <w:rFonts w:ascii="Century Gothic" w:hAnsi="Century Gothic"/>
      <w:color w:val="00000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rFonts w:ascii="Century Gothic" w:hAnsi="Century Gothic"/>
      <w:i/>
      <w:sz w:val="18"/>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3504"/>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504"/>
    <w:rPr>
      <w:rFonts w:ascii="Lucida Grande" w:hAnsi="Lucida Grande"/>
      <w:sz w:val="18"/>
      <w:szCs w:val="18"/>
    </w:rPr>
  </w:style>
  <w:style w:type="paragraph" w:styleId="ListParagraph">
    <w:name w:val="List Paragraph"/>
    <w:basedOn w:val="Normal"/>
    <w:uiPriority w:val="34"/>
    <w:qFormat/>
    <w:rsid w:val="00ED3773"/>
    <w:pPr>
      <w:ind w:left="720"/>
      <w:contextualSpacing/>
    </w:pPr>
  </w:style>
  <w:style w:type="paragraph" w:styleId="NormalWeb">
    <w:name w:val="Normal (Web)"/>
    <w:basedOn w:val="Normal"/>
    <w:uiPriority w:val="99"/>
    <w:unhideWhenUsed/>
    <w:rsid w:val="00A97946"/>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70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emind.com/join/8271c" TargetMode="External"/><Relationship Id="rId12" Type="http://schemas.openxmlformats.org/officeDocument/2006/relationships/hyperlink" Target="mailto:Denise_Farrell@beaverton.k12.or.us" TargetMode="External"/><Relationship Id="rId13" Type="http://schemas.openxmlformats.org/officeDocument/2006/relationships/hyperlink" Target="http://farrellchemistry.weebly.com" TargetMode="External"/><Relationship Id="rId14" Type="http://schemas.openxmlformats.org/officeDocument/2006/relationships/hyperlink" Target="http://www.remind.com/join/8271c"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enise_Farrell@beaverton.k12.or.us" TargetMode="External"/><Relationship Id="rId10" Type="http://schemas.openxmlformats.org/officeDocument/2006/relationships/hyperlink" Target="http://farrellchemistry.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2010-2013:2010-2011:BTSN:Whitford%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9137-7CA4-DC45-8A7A-19E4C42A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2010-2013:2010-2011:BTSN:Whitford Syllabus Template.dot</Template>
  <TotalTime>20</TotalTime>
  <Pages>5</Pages>
  <Words>1661</Words>
  <Characters>9470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Beaverton School District</Company>
  <LinksUpToDate>false</LinksUpToDate>
  <CharactersWithSpaces>11109</CharactersWithSpaces>
  <SharedDoc>false</SharedDoc>
  <HLinks>
    <vt:vector size="12" baseType="variant">
      <vt:variant>
        <vt:i4>655383</vt:i4>
      </vt:variant>
      <vt:variant>
        <vt:i4>4177</vt:i4>
      </vt:variant>
      <vt:variant>
        <vt:i4>1025</vt:i4>
      </vt:variant>
      <vt:variant>
        <vt:i4>1</vt:i4>
      </vt:variant>
      <vt:variant>
        <vt:lpwstr>whitford</vt:lpwstr>
      </vt:variant>
      <vt:variant>
        <vt:lpwstr/>
      </vt:variant>
      <vt:variant>
        <vt:i4>393289</vt:i4>
      </vt:variant>
      <vt:variant>
        <vt:i4>-1</vt:i4>
      </vt:variant>
      <vt:variant>
        <vt:i4>1049</vt:i4>
      </vt:variant>
      <vt:variant>
        <vt:i4>1</vt:i4>
      </vt:variant>
      <vt:variant>
        <vt:lpwstr>bsdlogo1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Debra Hicks</dc:creator>
  <cp:keywords/>
  <cp:lastModifiedBy>Microsoft Office User</cp:lastModifiedBy>
  <cp:revision>7</cp:revision>
  <cp:lastPrinted>2016-08-30T18:43:00Z</cp:lastPrinted>
  <dcterms:created xsi:type="dcterms:W3CDTF">2016-08-30T14:52:00Z</dcterms:created>
  <dcterms:modified xsi:type="dcterms:W3CDTF">2016-09-01T18:29:00Z</dcterms:modified>
</cp:coreProperties>
</file>